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4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2"/>
        <w:gridCol w:w="1028"/>
        <w:gridCol w:w="1028"/>
        <w:gridCol w:w="1028"/>
        <w:gridCol w:w="1028"/>
        <w:gridCol w:w="1028"/>
        <w:gridCol w:w="1200"/>
        <w:gridCol w:w="1200"/>
        <w:gridCol w:w="1240"/>
        <w:gridCol w:w="1200"/>
        <w:gridCol w:w="1200"/>
      </w:tblGrid>
      <w:tr w:rsidR="002D71AA" w:rsidRPr="002D71AA" w:rsidTr="002D71AA">
        <w:trPr>
          <w:trHeight w:val="300"/>
        </w:trPr>
        <w:tc>
          <w:tcPr>
            <w:tcW w:w="72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AA" w:rsidRPr="002D71AA" w:rsidRDefault="002D71AA" w:rsidP="002D71A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de-AT"/>
              </w:rPr>
            </w:pPr>
            <w:r w:rsidRPr="002D71AA">
              <w:rPr>
                <w:rFonts w:ascii="Calibri" w:eastAsia="Times New Roman" w:hAnsi="Calibri" w:cs="Arial"/>
                <w:b/>
                <w:bCs/>
                <w:lang w:eastAsia="de-AT"/>
              </w:rPr>
              <w:t>Teilzeitquoten von Frauen und Männern (in %) in Wien seit 2006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AA" w:rsidRPr="002D71AA" w:rsidRDefault="002D71AA" w:rsidP="002D71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AA" w:rsidRPr="002D71AA" w:rsidRDefault="002D71AA" w:rsidP="002D71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AA" w:rsidRPr="002D71AA" w:rsidRDefault="002D71AA" w:rsidP="002D71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AA" w:rsidRPr="002D71AA" w:rsidRDefault="002D71AA" w:rsidP="002D71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AA" w:rsidRPr="002D71AA" w:rsidRDefault="002D71AA" w:rsidP="002D71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</w:tr>
      <w:tr w:rsidR="002D71AA" w:rsidRPr="002D71AA" w:rsidTr="002D71AA">
        <w:trPr>
          <w:trHeight w:val="255"/>
        </w:trPr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AA" w:rsidRPr="002D71AA" w:rsidRDefault="002D71AA" w:rsidP="002D71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2D71AA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1AA" w:rsidRPr="002D71AA" w:rsidRDefault="002D71AA" w:rsidP="002D71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2D71AA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2005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AA" w:rsidRPr="002D71AA" w:rsidRDefault="002D71AA" w:rsidP="002D71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2D71AA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2006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AA" w:rsidRPr="002D71AA" w:rsidRDefault="002D71AA" w:rsidP="002D71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2D71AA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2007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AA" w:rsidRPr="002D71AA" w:rsidRDefault="002D71AA" w:rsidP="002D71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2D71AA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2008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AA" w:rsidRPr="002D71AA" w:rsidRDefault="002D71AA" w:rsidP="002D71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2D71AA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2009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AA" w:rsidRPr="002D71AA" w:rsidRDefault="002D71AA" w:rsidP="002D71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2D71AA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2010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1AA" w:rsidRPr="002D71AA" w:rsidRDefault="002D71AA" w:rsidP="002D71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2D71AA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2011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AA" w:rsidRPr="002D71AA" w:rsidRDefault="002D71AA" w:rsidP="002D71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2D71AA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2012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AA" w:rsidRPr="002D71AA" w:rsidRDefault="002D71AA" w:rsidP="002D71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2D71AA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2013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1AA" w:rsidRPr="002D71AA" w:rsidRDefault="002D71AA" w:rsidP="002D71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2D71AA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2014</w:t>
            </w:r>
          </w:p>
        </w:tc>
      </w:tr>
      <w:tr w:rsidR="002D71AA" w:rsidRPr="002D71AA" w:rsidTr="002D71AA">
        <w:trPr>
          <w:trHeight w:val="255"/>
        </w:trPr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AA" w:rsidRPr="002D71AA" w:rsidRDefault="002D71AA" w:rsidP="002D71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2D71AA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Insgesamt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AA" w:rsidRPr="002D71AA" w:rsidRDefault="002D71AA" w:rsidP="002D71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2D71AA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18,3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AA" w:rsidRPr="002D71AA" w:rsidRDefault="002D71AA" w:rsidP="002D71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2D71AA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21,4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AA" w:rsidRPr="002D71AA" w:rsidRDefault="002D71AA" w:rsidP="002D71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2D71AA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21,8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AA" w:rsidRPr="002D71AA" w:rsidRDefault="002D71AA" w:rsidP="002D71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2D71AA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AA" w:rsidRPr="002D71AA" w:rsidRDefault="002D71AA" w:rsidP="002D71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2D71AA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24,9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AA" w:rsidRPr="002D71AA" w:rsidRDefault="002D71AA" w:rsidP="002D71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2D71AA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24,8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AA" w:rsidRPr="002D71AA" w:rsidRDefault="002D71AA" w:rsidP="002D71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2D71AA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AA" w:rsidRPr="002D71AA" w:rsidRDefault="002D71AA" w:rsidP="002D71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2D71AA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25,8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AA" w:rsidRPr="002D71AA" w:rsidRDefault="002D71AA" w:rsidP="002D71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2D71AA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27,2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AA" w:rsidRPr="002D71AA" w:rsidRDefault="002D71AA" w:rsidP="002D71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2D71AA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29</w:t>
            </w:r>
          </w:p>
        </w:tc>
      </w:tr>
      <w:tr w:rsidR="002D71AA" w:rsidRPr="002D71AA" w:rsidTr="002D71AA">
        <w:trPr>
          <w:trHeight w:val="255"/>
        </w:trPr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AA" w:rsidRPr="002D71AA" w:rsidRDefault="002D71AA" w:rsidP="002D71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2D71AA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Frauen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AA" w:rsidRPr="002D71AA" w:rsidRDefault="002D71AA" w:rsidP="002D71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2D71AA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29,9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AA" w:rsidRPr="002D71AA" w:rsidRDefault="002D71AA" w:rsidP="002D71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2D71AA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33,6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AA" w:rsidRPr="002D71AA" w:rsidRDefault="002D71AA" w:rsidP="002D71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2D71AA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34,1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AA" w:rsidRPr="002D71AA" w:rsidRDefault="002D71AA" w:rsidP="002D71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2D71AA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34,7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AA" w:rsidRPr="002D71AA" w:rsidRDefault="002D71AA" w:rsidP="002D71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2D71AA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37,3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AA" w:rsidRPr="002D71AA" w:rsidRDefault="002D71AA" w:rsidP="002D71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2D71AA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37,1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AA" w:rsidRPr="002D71AA" w:rsidRDefault="002D71AA" w:rsidP="002D71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2D71AA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38,9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AA" w:rsidRPr="002D71AA" w:rsidRDefault="002D71AA" w:rsidP="002D71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2D71AA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39,1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AA" w:rsidRPr="002D71AA" w:rsidRDefault="002D71AA" w:rsidP="002D71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2D71AA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39,4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AA" w:rsidRPr="002D71AA" w:rsidRDefault="002D71AA" w:rsidP="002D71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2D71AA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41,4</w:t>
            </w:r>
          </w:p>
        </w:tc>
      </w:tr>
      <w:tr w:rsidR="002D71AA" w:rsidRPr="002D71AA" w:rsidTr="002D71AA">
        <w:trPr>
          <w:trHeight w:val="255"/>
        </w:trPr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AA" w:rsidRPr="002D71AA" w:rsidRDefault="002D71AA" w:rsidP="002D71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2D71AA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Männer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AA" w:rsidRPr="002D71AA" w:rsidRDefault="002D71AA" w:rsidP="002D71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2D71AA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9,9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AA" w:rsidRPr="002D71AA" w:rsidRDefault="002D71AA" w:rsidP="002D71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2D71AA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10,4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AA" w:rsidRPr="002D71AA" w:rsidRDefault="002D71AA" w:rsidP="002D71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2D71AA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10,8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AA" w:rsidRPr="002D71AA" w:rsidRDefault="002D71AA" w:rsidP="002D71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2D71AA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12,3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AA" w:rsidRPr="002D71AA" w:rsidRDefault="002D71AA" w:rsidP="002D71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2D71AA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13,4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AA" w:rsidRPr="002D71AA" w:rsidRDefault="002D71AA" w:rsidP="002D71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2D71AA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13,5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AA" w:rsidRPr="002D71AA" w:rsidRDefault="002D71AA" w:rsidP="002D71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2D71AA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AA" w:rsidRPr="002D71AA" w:rsidRDefault="002D71AA" w:rsidP="002D71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2D71AA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13,4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AA" w:rsidRPr="002D71AA" w:rsidRDefault="002D71AA" w:rsidP="002D71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2D71AA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15,6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AA" w:rsidRPr="002D71AA" w:rsidRDefault="002D71AA" w:rsidP="002D71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2D71AA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17,3</w:t>
            </w:r>
          </w:p>
        </w:tc>
      </w:tr>
      <w:tr w:rsidR="002D71AA" w:rsidRPr="002D71AA" w:rsidTr="002D71AA">
        <w:trPr>
          <w:trHeight w:val="255"/>
        </w:trPr>
        <w:tc>
          <w:tcPr>
            <w:tcW w:w="108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AA" w:rsidRPr="002D71AA" w:rsidRDefault="002D71AA" w:rsidP="002D7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2D71A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Quelle: Statistik Austria – Arbeitskräfteerhebung div. Jg.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AA" w:rsidRPr="002D71AA" w:rsidRDefault="002D71AA" w:rsidP="002D71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AA" w:rsidRPr="002D71AA" w:rsidRDefault="002D71AA" w:rsidP="002D71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</w:tr>
      <w:tr w:rsidR="002D71AA" w:rsidRPr="002D71AA" w:rsidTr="002D71AA">
        <w:trPr>
          <w:trHeight w:val="255"/>
        </w:trPr>
        <w:tc>
          <w:tcPr>
            <w:tcW w:w="72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AA" w:rsidRPr="002D71AA" w:rsidRDefault="002D71AA" w:rsidP="002D7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2D71A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Anm.: Revidierte Daten aufgrund einer Stichprobenumstellung ab dem 4. Quartal 2014.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AA" w:rsidRPr="002D71AA" w:rsidRDefault="002D71AA" w:rsidP="002D71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AA" w:rsidRPr="002D71AA" w:rsidRDefault="002D71AA" w:rsidP="002D71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AA" w:rsidRPr="002D71AA" w:rsidRDefault="002D71AA" w:rsidP="002D71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AA" w:rsidRPr="002D71AA" w:rsidRDefault="002D71AA" w:rsidP="002D71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AA" w:rsidRPr="002D71AA" w:rsidRDefault="002D71AA" w:rsidP="002D71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</w:tr>
    </w:tbl>
    <w:p w:rsidR="00174DB3" w:rsidRPr="002D71AA" w:rsidRDefault="00174DB3" w:rsidP="002D71AA">
      <w:bookmarkStart w:id="0" w:name="_GoBack"/>
      <w:bookmarkEnd w:id="0"/>
    </w:p>
    <w:sectPr w:rsidR="00174DB3" w:rsidRPr="002D71AA" w:rsidSect="002D71AA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1AA"/>
    <w:rsid w:val="00174DB3"/>
    <w:rsid w:val="002D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9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9A6C37DF.dotm</Template>
  <TotalTime>0</TotalTime>
  <Pages>1</Pages>
  <Words>60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Magistrat Wien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Pleyl Anja</dc:creator>
  <cp:lastModifiedBy>Pleyl Anja</cp:lastModifiedBy>
  <cp:revision>1</cp:revision>
  <dcterms:created xsi:type="dcterms:W3CDTF">2015-09-21T12:01:00Z</dcterms:created>
  <dcterms:modified xsi:type="dcterms:W3CDTF">2015-09-21T12:03:00Z</dcterms:modified>
</cp:coreProperties>
</file>