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35" w:rsidRDefault="00A41504" w:rsidP="00875B70">
      <w:pPr>
        <w:rPr>
          <w:rFonts w:ascii="Wiener Melange Extra Bold" w:hAnsi="Wiener Melange Extra Bold" w:cs="Wiener Melange Extra Bold"/>
          <w:sz w:val="24"/>
        </w:rPr>
      </w:pPr>
      <w:r w:rsidRPr="00D44855">
        <w:rPr>
          <w:rFonts w:ascii="Wiener Melange Extra Bold" w:hAnsi="Wiener Melange Extra Bold" w:cs="Wiener Melange Extra Bold"/>
          <w:sz w:val="24"/>
        </w:rPr>
        <w:t>Leistungszahlen / Sonderfach-Schwerpunktausbildung</w:t>
      </w:r>
      <w:r w:rsidR="001126EB" w:rsidRPr="00D44855">
        <w:rPr>
          <w:rFonts w:ascii="Wiener Melange Extra Bold" w:hAnsi="Wiener Melange Extra Bold" w:cs="Wiener Melange Extra Bold"/>
          <w:sz w:val="24"/>
        </w:rPr>
        <w:t>:</w:t>
      </w:r>
      <w:r w:rsidRPr="00D44855">
        <w:rPr>
          <w:rFonts w:ascii="Wiener Melange Extra Bold" w:hAnsi="Wiener Melange Extra Bold" w:cs="Wiener Melange Extra Bold"/>
          <w:sz w:val="24"/>
        </w:rPr>
        <w:t xml:space="preserve"> </w:t>
      </w:r>
      <w:r w:rsidR="002838C7" w:rsidRPr="002838C7">
        <w:rPr>
          <w:rFonts w:ascii="Wiener Melange Extra Bold" w:hAnsi="Wiener Melange Extra Bold" w:cs="Wiener Melange Extra Bold"/>
          <w:sz w:val="24"/>
        </w:rPr>
        <w:t>Innere Medizin</w:t>
      </w:r>
    </w:p>
    <w:p w:rsidR="00875B70" w:rsidRPr="00875B70" w:rsidRDefault="00875B70" w:rsidP="00875B70">
      <w:pPr>
        <w:rPr>
          <w:rFonts w:ascii="Wiener Melange Extra Bold" w:hAnsi="Wiener Melange Extra Bold" w:cs="Wiener Melange Extra Bold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508"/>
        <w:gridCol w:w="5458"/>
        <w:gridCol w:w="1134"/>
        <w:gridCol w:w="2096"/>
      </w:tblGrid>
      <w:tr w:rsidR="002627B3" w:rsidTr="00875B70">
        <w:trPr>
          <w:trHeight w:val="737"/>
        </w:trPr>
        <w:tc>
          <w:tcPr>
            <w:tcW w:w="508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1126EB" w:rsidRPr="00D53325" w:rsidRDefault="001126EB" w:rsidP="00EB6DF9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58" w:type="dxa"/>
            <w:tcBorders>
              <w:left w:val="nil"/>
            </w:tcBorders>
            <w:shd w:val="clear" w:color="auto" w:fill="FF5A64"/>
            <w:vAlign w:val="center"/>
          </w:tcPr>
          <w:p w:rsidR="001126EB" w:rsidRPr="00D53325" w:rsidRDefault="001126EB" w:rsidP="00EB6DF9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1126EB" w:rsidRPr="00D53325" w:rsidRDefault="001126EB" w:rsidP="00EB6DF9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6" w:type="dxa"/>
            <w:shd w:val="clear" w:color="auto" w:fill="FF5A64"/>
            <w:vAlign w:val="center"/>
          </w:tcPr>
          <w:p w:rsidR="001126EB" w:rsidRPr="007F289D" w:rsidRDefault="00DC7B38" w:rsidP="007F289D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1126EB" w:rsidTr="00875B70">
        <w:trPr>
          <w:trHeight w:val="340"/>
        </w:trPr>
        <w:tc>
          <w:tcPr>
            <w:tcW w:w="508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1126EB" w:rsidRDefault="007F289D" w:rsidP="00A239E3">
            <w:pPr>
              <w:spacing w:before="120" w:after="120" w:line="240" w:lineRule="auto"/>
            </w:pPr>
            <w:r>
              <w:t>1</w:t>
            </w:r>
            <w:r w:rsidR="00875B70">
              <w:t>6</w:t>
            </w:r>
            <w:r w:rsidR="001126EB">
              <w:t>.</w:t>
            </w:r>
          </w:p>
        </w:tc>
        <w:tc>
          <w:tcPr>
            <w:tcW w:w="5458" w:type="dxa"/>
            <w:tcBorders>
              <w:left w:val="nil"/>
            </w:tcBorders>
            <w:vAlign w:val="center"/>
          </w:tcPr>
          <w:p w:rsidR="001126EB" w:rsidRPr="003A4756" w:rsidRDefault="00875B70" w:rsidP="00A239E3">
            <w:pPr>
              <w:spacing w:before="120" w:after="120" w:line="240" w:lineRule="auto"/>
              <w:rPr>
                <w:rFonts w:cs="Wiener Melange"/>
              </w:rPr>
            </w:pPr>
            <w:r>
              <w:t>EKG</w:t>
            </w:r>
          </w:p>
        </w:tc>
        <w:tc>
          <w:tcPr>
            <w:tcW w:w="1134" w:type="dxa"/>
            <w:vAlign w:val="center"/>
          </w:tcPr>
          <w:p w:rsidR="001126EB" w:rsidRPr="003A4756" w:rsidRDefault="00875B70" w:rsidP="00A239E3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500</w:t>
            </w:r>
          </w:p>
        </w:tc>
        <w:tc>
          <w:tcPr>
            <w:tcW w:w="2096" w:type="dxa"/>
            <w:vAlign w:val="center"/>
          </w:tcPr>
          <w:p w:rsidR="001126EB" w:rsidRPr="003A4756" w:rsidRDefault="001126EB" w:rsidP="00A239E3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1126EB" w:rsidTr="00875B70">
        <w:trPr>
          <w:trHeight w:val="340"/>
        </w:trPr>
        <w:tc>
          <w:tcPr>
            <w:tcW w:w="508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1126EB" w:rsidRDefault="00875B70" w:rsidP="00A239E3">
            <w:pPr>
              <w:spacing w:before="120" w:after="120" w:line="240" w:lineRule="auto"/>
            </w:pPr>
            <w:r>
              <w:t>17</w:t>
            </w:r>
            <w:r w:rsidR="001126EB">
              <w:t xml:space="preserve">. </w:t>
            </w:r>
          </w:p>
        </w:tc>
        <w:tc>
          <w:tcPr>
            <w:tcW w:w="5458" w:type="dxa"/>
            <w:tcBorders>
              <w:left w:val="nil"/>
            </w:tcBorders>
            <w:vAlign w:val="center"/>
          </w:tcPr>
          <w:p w:rsidR="001126EB" w:rsidRPr="003A4756" w:rsidRDefault="00875B70" w:rsidP="00A239E3">
            <w:pPr>
              <w:spacing w:before="120" w:after="120" w:line="240" w:lineRule="auto"/>
              <w:rPr>
                <w:rFonts w:cs="Wiener Melange"/>
              </w:rPr>
            </w:pPr>
            <w:r>
              <w:t>Langzeit-EKG</w:t>
            </w:r>
          </w:p>
        </w:tc>
        <w:tc>
          <w:tcPr>
            <w:tcW w:w="1134" w:type="dxa"/>
            <w:vAlign w:val="center"/>
          </w:tcPr>
          <w:p w:rsidR="001126EB" w:rsidRPr="003A4756" w:rsidRDefault="00875B70" w:rsidP="00A239E3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</w:t>
            </w:r>
          </w:p>
        </w:tc>
        <w:tc>
          <w:tcPr>
            <w:tcW w:w="2096" w:type="dxa"/>
            <w:vAlign w:val="center"/>
          </w:tcPr>
          <w:p w:rsidR="001126EB" w:rsidRPr="003A4756" w:rsidRDefault="001126EB" w:rsidP="00A239E3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7F289D" w:rsidTr="00875B70">
        <w:trPr>
          <w:trHeight w:val="340"/>
        </w:trPr>
        <w:tc>
          <w:tcPr>
            <w:tcW w:w="508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F289D" w:rsidRDefault="00875B70" w:rsidP="007F289D">
            <w:pPr>
              <w:spacing w:before="120" w:after="120" w:line="240" w:lineRule="auto"/>
            </w:pPr>
            <w:r>
              <w:t>18</w:t>
            </w:r>
            <w:r w:rsidR="007F289D">
              <w:t>.</w:t>
            </w:r>
          </w:p>
        </w:tc>
        <w:tc>
          <w:tcPr>
            <w:tcW w:w="545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F289D" w:rsidRPr="003A4756" w:rsidRDefault="00875B70" w:rsidP="007F289D">
            <w:pPr>
              <w:spacing w:before="120" w:after="120" w:line="240" w:lineRule="auto"/>
              <w:rPr>
                <w:rFonts w:cs="Wiener Melange"/>
              </w:rPr>
            </w:pPr>
            <w:r>
              <w:t>LZ-RR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F289D" w:rsidRPr="003A4756" w:rsidRDefault="00875B70" w:rsidP="007F289D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30</w:t>
            </w:r>
          </w:p>
        </w:tc>
        <w:tc>
          <w:tcPr>
            <w:tcW w:w="2096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F289D" w:rsidRPr="003A4756" w:rsidRDefault="007F289D" w:rsidP="007F289D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6A37B1" w:rsidTr="00875B70">
        <w:trPr>
          <w:trHeight w:val="340"/>
        </w:trPr>
        <w:tc>
          <w:tcPr>
            <w:tcW w:w="508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A37B1" w:rsidRDefault="00875B70" w:rsidP="006A37B1">
            <w:pPr>
              <w:spacing w:before="120" w:after="120" w:line="240" w:lineRule="auto"/>
            </w:pPr>
            <w:r>
              <w:t>19</w:t>
            </w:r>
            <w:r w:rsidR="006A37B1">
              <w:t>.</w:t>
            </w:r>
          </w:p>
        </w:tc>
        <w:tc>
          <w:tcPr>
            <w:tcW w:w="545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A37B1" w:rsidRPr="003A4756" w:rsidRDefault="00875B70" w:rsidP="006A37B1">
            <w:pPr>
              <w:spacing w:before="120" w:after="120" w:line="240" w:lineRule="auto"/>
              <w:rPr>
                <w:rFonts w:cs="Wiener Melange"/>
              </w:rPr>
            </w:pPr>
            <w:r>
              <w:t>Echokardiographie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A37B1" w:rsidRPr="003A4756" w:rsidRDefault="00875B70" w:rsidP="006A37B1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70</w:t>
            </w:r>
          </w:p>
        </w:tc>
        <w:tc>
          <w:tcPr>
            <w:tcW w:w="2096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A37B1" w:rsidRPr="003A4756" w:rsidRDefault="006A37B1" w:rsidP="006A37B1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6A37B1" w:rsidTr="00875B70">
        <w:trPr>
          <w:trHeight w:val="340"/>
        </w:trPr>
        <w:tc>
          <w:tcPr>
            <w:tcW w:w="508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A37B1" w:rsidRDefault="00875B70" w:rsidP="006A37B1">
            <w:pPr>
              <w:spacing w:before="120" w:after="120" w:line="240" w:lineRule="auto"/>
            </w:pPr>
            <w:r>
              <w:t>20</w:t>
            </w:r>
            <w:r w:rsidR="006A37B1">
              <w:t>.</w:t>
            </w:r>
          </w:p>
        </w:tc>
        <w:tc>
          <w:tcPr>
            <w:tcW w:w="545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A37B1" w:rsidRPr="003A4756" w:rsidRDefault="00875B70" w:rsidP="006A37B1">
            <w:pPr>
              <w:spacing w:before="120" w:after="120" w:line="240" w:lineRule="auto"/>
              <w:rPr>
                <w:rFonts w:cs="Wiener Melange"/>
              </w:rPr>
            </w:pPr>
            <w:r>
              <w:t>Sonographie Abdomen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A37B1" w:rsidRPr="003A4756" w:rsidRDefault="00875B70" w:rsidP="006A37B1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150</w:t>
            </w:r>
          </w:p>
        </w:tc>
        <w:tc>
          <w:tcPr>
            <w:tcW w:w="2096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A37B1" w:rsidRPr="003A4756" w:rsidRDefault="006A37B1" w:rsidP="006A37B1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6A37B1" w:rsidTr="00875B70">
        <w:trPr>
          <w:trHeight w:val="340"/>
        </w:trPr>
        <w:tc>
          <w:tcPr>
            <w:tcW w:w="508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A37B1" w:rsidRDefault="00875B70" w:rsidP="006A37B1">
            <w:pPr>
              <w:spacing w:before="120" w:after="120" w:line="240" w:lineRule="auto"/>
            </w:pPr>
            <w:r>
              <w:t>21</w:t>
            </w:r>
            <w:r w:rsidR="006A37B1">
              <w:t>.</w:t>
            </w:r>
          </w:p>
        </w:tc>
        <w:tc>
          <w:tcPr>
            <w:tcW w:w="545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A37B1" w:rsidRPr="003A4756" w:rsidRDefault="00875B70" w:rsidP="006A37B1">
            <w:pPr>
              <w:spacing w:before="120" w:after="120" w:line="240" w:lineRule="auto"/>
              <w:rPr>
                <w:rFonts w:cs="Wiener Melange"/>
              </w:rPr>
            </w:pPr>
            <w:r>
              <w:t>Durchführung von Punktionen, z.B. Blase, Pleura, Bauchhöhle, Liquor, Leber, Knochenmark inkl. Stanzen, Punktion und Katheterisierung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A37B1" w:rsidRPr="003A4756" w:rsidRDefault="00875B70" w:rsidP="006A37B1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</w:t>
            </w:r>
          </w:p>
        </w:tc>
        <w:tc>
          <w:tcPr>
            <w:tcW w:w="2096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A37B1" w:rsidRPr="003A4756" w:rsidRDefault="006A37B1" w:rsidP="006A37B1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F02785" w:rsidRDefault="00F02785" w:rsidP="00FE576D">
      <w:pPr>
        <w:spacing w:after="0" w:line="240" w:lineRule="auto"/>
      </w:pPr>
    </w:p>
    <w:p w:rsidR="00875B70" w:rsidRDefault="00875B70" w:rsidP="00FE576D">
      <w:pPr>
        <w:spacing w:after="0" w:line="240" w:lineRule="auto"/>
      </w:pPr>
    </w:p>
    <w:p w:rsidR="00F02785" w:rsidRDefault="00F02785" w:rsidP="00FE576D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D807C2" w:rsidTr="00D44855">
        <w:trPr>
          <w:trHeight w:val="595"/>
          <w:jc w:val="right"/>
        </w:trPr>
        <w:tc>
          <w:tcPr>
            <w:tcW w:w="2946" w:type="dxa"/>
          </w:tcPr>
          <w:p w:rsidR="00D807C2" w:rsidRDefault="00D807C2" w:rsidP="00D807C2">
            <w:pPr>
              <w:ind w:left="3"/>
              <w:jc w:val="right"/>
            </w:pPr>
            <w:r>
              <w:t>Datum, Unterschrift</w:t>
            </w:r>
          </w:p>
        </w:tc>
      </w:tr>
    </w:tbl>
    <w:p w:rsidR="002838C7" w:rsidRDefault="002838C7" w:rsidP="003A4756">
      <w:pPr>
        <w:spacing w:after="0"/>
      </w:pPr>
    </w:p>
    <w:p w:rsidR="00875B70" w:rsidRDefault="00875B70" w:rsidP="003A4756">
      <w:pPr>
        <w:spacing w:after="0"/>
      </w:pPr>
    </w:p>
    <w:p w:rsidR="00875B70" w:rsidRDefault="00875B70" w:rsidP="003A4756">
      <w:pPr>
        <w:spacing w:after="0"/>
      </w:pPr>
    </w:p>
    <w:p w:rsidR="00875B70" w:rsidRDefault="00875B70" w:rsidP="003A4756">
      <w:pPr>
        <w:spacing w:after="0"/>
      </w:pPr>
    </w:p>
    <w:p w:rsidR="00875B70" w:rsidRDefault="00875B70" w:rsidP="003A4756">
      <w:pPr>
        <w:spacing w:after="0"/>
      </w:pPr>
    </w:p>
    <w:p w:rsidR="00875B70" w:rsidRDefault="00875B70" w:rsidP="003A4756">
      <w:pPr>
        <w:spacing w:after="0"/>
      </w:pPr>
    </w:p>
    <w:p w:rsidR="00875B70" w:rsidRDefault="00875B70" w:rsidP="003A4756">
      <w:pPr>
        <w:spacing w:after="0"/>
      </w:pPr>
    </w:p>
    <w:p w:rsidR="00875B70" w:rsidRDefault="00875B70" w:rsidP="003A4756">
      <w:pPr>
        <w:spacing w:after="0"/>
      </w:pPr>
    </w:p>
    <w:p w:rsidR="00875B70" w:rsidRDefault="00875B70" w:rsidP="003A4756">
      <w:pPr>
        <w:spacing w:after="0"/>
      </w:pPr>
    </w:p>
    <w:p w:rsidR="00875B70" w:rsidRDefault="00875B70" w:rsidP="003A4756">
      <w:pPr>
        <w:spacing w:after="0"/>
      </w:pPr>
    </w:p>
    <w:p w:rsidR="00875B70" w:rsidRDefault="00875B70" w:rsidP="003A4756">
      <w:pPr>
        <w:spacing w:after="0"/>
      </w:pPr>
    </w:p>
    <w:p w:rsidR="00875B70" w:rsidRDefault="00875B70" w:rsidP="003A4756">
      <w:pPr>
        <w:spacing w:after="0"/>
      </w:pPr>
    </w:p>
    <w:p w:rsidR="00875B70" w:rsidRDefault="00875B70" w:rsidP="003A4756">
      <w:pPr>
        <w:spacing w:after="0"/>
      </w:pPr>
    </w:p>
    <w:p w:rsidR="00875B70" w:rsidRDefault="00875B70" w:rsidP="003A4756">
      <w:pPr>
        <w:spacing w:after="0"/>
      </w:pPr>
    </w:p>
    <w:p w:rsidR="007A4CEA" w:rsidRPr="007F289D" w:rsidRDefault="00875B70" w:rsidP="003A4756">
      <w:pPr>
        <w:spacing w:after="0"/>
        <w:rPr>
          <w:rFonts w:cs="Wiener Melange"/>
          <w:szCs w:val="20"/>
        </w:rPr>
      </w:pPr>
      <w:r w:rsidRPr="00875B70">
        <w:lastRenderedPageBreak/>
        <w:t>Spezialgebiet Kardiologie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DC7B38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Default="006A37B1" w:rsidP="00CD28EC">
            <w:pPr>
              <w:spacing w:before="120" w:after="120" w:line="240" w:lineRule="auto"/>
            </w:pPr>
            <w:r>
              <w:t>1</w:t>
            </w:r>
            <w:r w:rsidR="007A4CEA"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7A4CEA" w:rsidRPr="003A4756" w:rsidRDefault="00875B70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LZ-EKG</w:t>
            </w:r>
          </w:p>
        </w:tc>
        <w:tc>
          <w:tcPr>
            <w:tcW w:w="1134" w:type="dxa"/>
            <w:vAlign w:val="center"/>
          </w:tcPr>
          <w:p w:rsidR="007A4CEA" w:rsidRPr="003A4756" w:rsidRDefault="00875B70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100</w:t>
            </w:r>
          </w:p>
        </w:tc>
        <w:tc>
          <w:tcPr>
            <w:tcW w:w="2098" w:type="dxa"/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6A37B1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2</w:t>
            </w:r>
            <w:r w:rsidR="007A4CEA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A4CEA" w:rsidRPr="003A4756" w:rsidRDefault="00875B70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Ergometrien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875B70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80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875B70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875B70" w:rsidRDefault="00875B70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875B70" w:rsidRDefault="00875B70" w:rsidP="00CD28EC">
            <w:pPr>
              <w:spacing w:before="120" w:after="120" w:line="240" w:lineRule="auto"/>
            </w:pPr>
            <w:r>
              <w:t>Echokardiographie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875B70" w:rsidRDefault="00875B70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875B70" w:rsidRPr="003A4756" w:rsidRDefault="00875B70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6A37B1" w:rsidRDefault="006A37B1" w:rsidP="006A37B1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</w:p>
    <w:p w:rsidR="007A4CEA" w:rsidRPr="006A37B1" w:rsidRDefault="00875B70" w:rsidP="006A37B1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  <w:r w:rsidRPr="00875B70">
        <w:t>Spezialgebiet Angiologie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DC7B38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875B70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7A4CEA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7A4CEA" w:rsidRPr="003A4756" w:rsidRDefault="00875B70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Doppler/Duplex Sonographien hirnversorgende Gefäße</w:t>
            </w:r>
          </w:p>
        </w:tc>
        <w:tc>
          <w:tcPr>
            <w:tcW w:w="1134" w:type="dxa"/>
            <w:vAlign w:val="center"/>
          </w:tcPr>
          <w:p w:rsidR="007A4CEA" w:rsidRPr="003A4756" w:rsidRDefault="006A37B1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100</w:t>
            </w:r>
          </w:p>
        </w:tc>
        <w:tc>
          <w:tcPr>
            <w:tcW w:w="2098" w:type="dxa"/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6A37B1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A37B1" w:rsidRPr="003A4756" w:rsidRDefault="00875B70" w:rsidP="006A37B1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2</w:t>
            </w:r>
            <w:r w:rsidR="006A37B1" w:rsidRPr="003A4756">
              <w:rPr>
                <w:rFonts w:cs="Wiener Melange"/>
              </w:rPr>
              <w:t xml:space="preserve">. 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A37B1" w:rsidRPr="003A4756" w:rsidRDefault="00875B70" w:rsidP="006A37B1">
            <w:pPr>
              <w:spacing w:before="120" w:after="120" w:line="240" w:lineRule="auto"/>
              <w:rPr>
                <w:rFonts w:cs="Wiener Melange"/>
              </w:rPr>
            </w:pPr>
            <w:r>
              <w:t>Doppler/Duplex Sonographie der peripheren Gefäße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A37B1" w:rsidRPr="003A4756" w:rsidRDefault="00875B70" w:rsidP="006A37B1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A37B1" w:rsidRPr="003A4756" w:rsidRDefault="006A37B1" w:rsidP="006A37B1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875B70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875B70" w:rsidRDefault="00875B70" w:rsidP="006A37B1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875B70" w:rsidRDefault="00875B70" w:rsidP="006A37B1">
            <w:pPr>
              <w:spacing w:before="120" w:after="120" w:line="240" w:lineRule="auto"/>
            </w:pPr>
            <w:r>
              <w:t>Phlebosonographie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875B70" w:rsidRDefault="00875B70" w:rsidP="006A37B1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875B70" w:rsidRPr="003A4756" w:rsidRDefault="00875B70" w:rsidP="006A37B1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6A37B1" w:rsidRDefault="006A37B1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6A37B1" w:rsidRDefault="006A37B1" w:rsidP="003A4756">
      <w:pPr>
        <w:spacing w:after="0"/>
      </w:pPr>
    </w:p>
    <w:p w:rsidR="006A37B1" w:rsidRDefault="006A37B1" w:rsidP="003A4756">
      <w:pPr>
        <w:spacing w:after="0"/>
      </w:pPr>
    </w:p>
    <w:p w:rsidR="006A37B1" w:rsidRDefault="006A37B1" w:rsidP="003A4756">
      <w:pPr>
        <w:spacing w:after="0"/>
      </w:pPr>
    </w:p>
    <w:p w:rsidR="006A37B1" w:rsidRDefault="006A37B1" w:rsidP="003A4756">
      <w:pPr>
        <w:spacing w:after="0"/>
      </w:pPr>
    </w:p>
    <w:p w:rsidR="00875B70" w:rsidRDefault="00875B70" w:rsidP="003A4756">
      <w:pPr>
        <w:spacing w:after="0"/>
      </w:pPr>
    </w:p>
    <w:p w:rsidR="00DC7B38" w:rsidRDefault="00DC7B38">
      <w:pPr>
        <w:spacing w:after="0" w:line="240" w:lineRule="auto"/>
      </w:pPr>
      <w:r>
        <w:br w:type="page"/>
      </w:r>
    </w:p>
    <w:p w:rsidR="007A4CEA" w:rsidRPr="007F289D" w:rsidRDefault="00875B70" w:rsidP="003A4756">
      <w:pPr>
        <w:spacing w:after="0"/>
        <w:rPr>
          <w:rFonts w:cs="Wiener Melange"/>
          <w:szCs w:val="20"/>
        </w:rPr>
      </w:pPr>
      <w:r w:rsidRPr="00875B70">
        <w:lastRenderedPageBreak/>
        <w:t>Spezialgebiet Gastroenterologie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DC7B38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6A37B1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7A4CEA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7A4CEA" w:rsidRPr="003A4756" w:rsidRDefault="00875B70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Ösophago-Gastro-Duodenoskopie</w:t>
            </w:r>
          </w:p>
        </w:tc>
        <w:tc>
          <w:tcPr>
            <w:tcW w:w="1134" w:type="dxa"/>
            <w:vAlign w:val="center"/>
          </w:tcPr>
          <w:p w:rsidR="007A4CEA" w:rsidRPr="003A4756" w:rsidRDefault="00875B70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6A37B1">
              <w:rPr>
                <w:rFonts w:cs="Wiener Melange"/>
              </w:rPr>
              <w:t>00</w:t>
            </w:r>
          </w:p>
        </w:tc>
        <w:tc>
          <w:tcPr>
            <w:tcW w:w="2098" w:type="dxa"/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6A37B1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A37B1" w:rsidRPr="003A4756" w:rsidRDefault="00875B70" w:rsidP="006A37B1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2</w:t>
            </w:r>
            <w:r w:rsidR="006A37B1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A37B1" w:rsidRPr="003A4756" w:rsidRDefault="00875B70" w:rsidP="006A37B1">
            <w:pPr>
              <w:spacing w:before="120" w:after="120" w:line="240" w:lineRule="auto"/>
              <w:rPr>
                <w:rFonts w:cs="Wiener Melange"/>
                <w:color w:val="000000"/>
              </w:rPr>
            </w:pPr>
            <w:r>
              <w:t>Koloskopie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A37B1" w:rsidRPr="003A4756" w:rsidRDefault="00875B70" w:rsidP="006A37B1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  <w:r w:rsidR="006A37B1" w:rsidRPr="003A4756">
              <w:rPr>
                <w:rFonts w:cs="Wiener Melange"/>
              </w:rPr>
              <w:t>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A37B1" w:rsidRPr="003A4756" w:rsidRDefault="006A37B1" w:rsidP="006A37B1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851B8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851B86" w:rsidRDefault="00851B86" w:rsidP="006A37B1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851B86" w:rsidRDefault="00851B86" w:rsidP="006A37B1">
            <w:pPr>
              <w:spacing w:before="120" w:after="120" w:line="240" w:lineRule="auto"/>
            </w:pPr>
            <w:r w:rsidRPr="00851B86">
              <w:t>davon Proktoskopien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851B86" w:rsidRDefault="00851B86" w:rsidP="006A37B1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851B86" w:rsidRPr="003A4756" w:rsidRDefault="00851B86" w:rsidP="006A37B1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851B8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851B86" w:rsidRDefault="00851B86" w:rsidP="006A37B1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851B86" w:rsidRDefault="00851B86" w:rsidP="006A37B1">
            <w:pPr>
              <w:spacing w:before="120" w:after="120" w:line="240" w:lineRule="auto"/>
            </w:pPr>
            <w:r>
              <w:t>Abdomensonographie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851B86" w:rsidRDefault="00851B86" w:rsidP="006A37B1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851B86" w:rsidRPr="003A4756" w:rsidRDefault="00851B86" w:rsidP="006A37B1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97790" w:rsidRDefault="00797790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851B86" w:rsidRDefault="00851B86" w:rsidP="003A4756">
      <w:pPr>
        <w:spacing w:after="0"/>
      </w:pPr>
    </w:p>
    <w:p w:rsidR="00851B86" w:rsidRDefault="00851B86" w:rsidP="003A4756">
      <w:pPr>
        <w:spacing w:after="0"/>
      </w:pPr>
    </w:p>
    <w:p w:rsidR="003346C7" w:rsidRPr="007F289D" w:rsidRDefault="00851B86" w:rsidP="003A4756">
      <w:pPr>
        <w:spacing w:after="0"/>
        <w:rPr>
          <w:rFonts w:cs="Wiener Melange"/>
          <w:szCs w:val="20"/>
        </w:rPr>
      </w:pPr>
      <w:r w:rsidRPr="00851B86">
        <w:t>Spezialgebiet Hämatologie und internistische Onkologie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3346C7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3346C7" w:rsidRPr="00D53325" w:rsidRDefault="003346C7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3346C7" w:rsidRPr="007F289D" w:rsidRDefault="00DC7B38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Default="006A37B1" w:rsidP="00CD28EC">
            <w:pPr>
              <w:spacing w:before="120" w:after="120" w:line="240" w:lineRule="auto"/>
            </w:pPr>
            <w:r>
              <w:t>1</w:t>
            </w:r>
            <w:r w:rsidR="003346C7"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3346C7" w:rsidRDefault="00851B86" w:rsidP="00CD28EC">
            <w:pPr>
              <w:spacing w:before="120" w:after="120" w:line="240" w:lineRule="auto"/>
            </w:pPr>
            <w:r>
              <w:t>Patientinnen- und Patientenmanagemen</w:t>
            </w:r>
          </w:p>
        </w:tc>
        <w:tc>
          <w:tcPr>
            <w:tcW w:w="1134" w:type="dxa"/>
            <w:vAlign w:val="center"/>
          </w:tcPr>
          <w:p w:rsidR="003346C7" w:rsidRDefault="00851B86" w:rsidP="00CD28EC">
            <w:pPr>
              <w:spacing w:before="120" w:after="120" w:line="240" w:lineRule="auto"/>
              <w:jc w:val="center"/>
            </w:pPr>
            <w:r>
              <w:t>50</w:t>
            </w:r>
          </w:p>
        </w:tc>
        <w:tc>
          <w:tcPr>
            <w:tcW w:w="2098" w:type="dxa"/>
            <w:vAlign w:val="center"/>
          </w:tcPr>
          <w:p w:rsidR="003346C7" w:rsidRDefault="003346C7" w:rsidP="00CD28EC">
            <w:pPr>
              <w:spacing w:before="120" w:after="120" w:line="240" w:lineRule="auto"/>
              <w:jc w:val="center"/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6A37B1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2</w:t>
            </w:r>
            <w:r w:rsidR="003346C7" w:rsidRPr="003A4756">
              <w:rPr>
                <w:rFonts w:cs="Wiener Melange"/>
                <w:szCs w:val="20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851B86" w:rsidP="003346C7">
            <w:pPr>
              <w:spacing w:before="120" w:after="120" w:line="240" w:lineRule="auto"/>
              <w:rPr>
                <w:rFonts w:cs="Wiener Melange"/>
                <w:color w:val="000000"/>
                <w:szCs w:val="20"/>
              </w:rPr>
            </w:pPr>
            <w:r>
              <w:t>Komplikationsmanagement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851B86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</w:tbl>
    <w:p w:rsidR="003346C7" w:rsidRDefault="003346C7" w:rsidP="003346C7">
      <w:pPr>
        <w:spacing w:after="0" w:line="240" w:lineRule="auto"/>
      </w:pPr>
    </w:p>
    <w:p w:rsidR="00797790" w:rsidRDefault="00797790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3346C7" w:rsidTr="00CD28EC">
        <w:trPr>
          <w:trHeight w:val="595"/>
          <w:jc w:val="right"/>
        </w:trPr>
        <w:tc>
          <w:tcPr>
            <w:tcW w:w="2946" w:type="dxa"/>
          </w:tcPr>
          <w:p w:rsidR="003346C7" w:rsidRDefault="003346C7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3A4756" w:rsidRDefault="003A4756" w:rsidP="003A4756">
      <w:pPr>
        <w:spacing w:after="0"/>
      </w:pPr>
    </w:p>
    <w:p w:rsidR="00797790" w:rsidRDefault="00797790" w:rsidP="00797790">
      <w:pPr>
        <w:spacing w:after="0"/>
      </w:pPr>
    </w:p>
    <w:p w:rsidR="00797790" w:rsidRDefault="00797790" w:rsidP="00797790">
      <w:pPr>
        <w:spacing w:after="0"/>
      </w:pPr>
    </w:p>
    <w:p w:rsidR="00851B86" w:rsidRDefault="00851B86" w:rsidP="00797790">
      <w:pPr>
        <w:spacing w:after="0"/>
      </w:pPr>
    </w:p>
    <w:p w:rsidR="00DC7B38" w:rsidRDefault="00DC7B38">
      <w:pPr>
        <w:spacing w:after="0" w:line="240" w:lineRule="auto"/>
      </w:pPr>
      <w:r>
        <w:br w:type="page"/>
      </w:r>
    </w:p>
    <w:p w:rsidR="00797790" w:rsidRPr="007F289D" w:rsidRDefault="00851B86" w:rsidP="00797790">
      <w:pPr>
        <w:spacing w:after="0"/>
        <w:rPr>
          <w:rFonts w:cs="Wiener Melange"/>
          <w:szCs w:val="20"/>
        </w:rPr>
      </w:pPr>
      <w:r w:rsidRPr="00851B86">
        <w:lastRenderedPageBreak/>
        <w:t>Spezialgebiet Pneumologie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97790" w:rsidTr="000F5211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97790" w:rsidRPr="00D53325" w:rsidRDefault="00797790" w:rsidP="000F5211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97790" w:rsidRPr="00D53325" w:rsidRDefault="00797790" w:rsidP="000F5211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97790" w:rsidRPr="00D53325" w:rsidRDefault="00797790" w:rsidP="000F5211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97790" w:rsidRPr="007F289D" w:rsidRDefault="00DC7B38" w:rsidP="000F5211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797790" w:rsidTr="000F5211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97790" w:rsidRPr="003A4756" w:rsidRDefault="00797790" w:rsidP="000F5211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</w:t>
            </w:r>
            <w:r w:rsidRPr="003A4756">
              <w:rPr>
                <w:rFonts w:cs="Wiener Melange"/>
                <w:szCs w:val="20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97790" w:rsidRPr="003A4756" w:rsidRDefault="00851B86" w:rsidP="000F5211">
            <w:pPr>
              <w:spacing w:before="120" w:after="120" w:line="240" w:lineRule="auto"/>
              <w:rPr>
                <w:rFonts w:cs="Wiener Melange"/>
                <w:color w:val="000000"/>
                <w:szCs w:val="20"/>
              </w:rPr>
            </w:pPr>
            <w:r>
              <w:t>Spirometrie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97790" w:rsidRPr="003A4756" w:rsidRDefault="00851B86" w:rsidP="000F5211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97790" w:rsidRPr="003A4756" w:rsidRDefault="00797790" w:rsidP="000F5211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851B86" w:rsidTr="000F5211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851B86" w:rsidRDefault="00851B86" w:rsidP="000F5211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851B86" w:rsidRDefault="00851B86" w:rsidP="000F5211">
            <w:pPr>
              <w:spacing w:before="120" w:after="120" w:line="240" w:lineRule="auto"/>
            </w:pPr>
            <w:r>
              <w:t>Mitwirkung bei Bronchoskopien einschließlich bronchoalveolärer Lavage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851B86" w:rsidRDefault="00851B86" w:rsidP="000F5211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25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851B86" w:rsidRPr="003A4756" w:rsidRDefault="00851B86" w:rsidP="000F5211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851B86" w:rsidTr="000F5211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851B86" w:rsidRDefault="00851B86" w:rsidP="000F5211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851B86" w:rsidRDefault="00851B86" w:rsidP="000F5211">
            <w:pPr>
              <w:spacing w:before="120" w:after="120" w:line="240" w:lineRule="auto"/>
            </w:pPr>
            <w:r>
              <w:t>Pleurasonographie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851B86" w:rsidRDefault="00851B86" w:rsidP="000F5211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851B86" w:rsidRPr="003A4756" w:rsidRDefault="00851B86" w:rsidP="000F5211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851B86" w:rsidTr="000F5211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851B86" w:rsidRDefault="00851B86" w:rsidP="000F5211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4.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851B86" w:rsidRDefault="00851B86" w:rsidP="000F5211">
            <w:pPr>
              <w:spacing w:before="120" w:after="120" w:line="240" w:lineRule="auto"/>
            </w:pPr>
            <w:r>
              <w:t>Allergiediagnostik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851B86" w:rsidRDefault="00851B86" w:rsidP="000F5211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25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851B86" w:rsidRPr="003A4756" w:rsidRDefault="00851B86" w:rsidP="000F5211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</w:tbl>
    <w:p w:rsidR="00797790" w:rsidRDefault="00797790" w:rsidP="00797790">
      <w:pPr>
        <w:spacing w:after="0" w:line="240" w:lineRule="auto"/>
      </w:pPr>
    </w:p>
    <w:p w:rsidR="00797790" w:rsidRDefault="00797790" w:rsidP="00797790">
      <w:pPr>
        <w:spacing w:after="0" w:line="240" w:lineRule="auto"/>
      </w:pPr>
    </w:p>
    <w:p w:rsidR="00797790" w:rsidRDefault="00797790" w:rsidP="00797790">
      <w:pPr>
        <w:spacing w:after="0" w:line="240" w:lineRule="auto"/>
      </w:pPr>
    </w:p>
    <w:p w:rsidR="00797790" w:rsidRDefault="00797790" w:rsidP="00797790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97790" w:rsidTr="000F5211">
        <w:trPr>
          <w:trHeight w:val="595"/>
          <w:jc w:val="right"/>
        </w:trPr>
        <w:tc>
          <w:tcPr>
            <w:tcW w:w="2946" w:type="dxa"/>
          </w:tcPr>
          <w:p w:rsidR="00797790" w:rsidRDefault="00797790" w:rsidP="000F5211">
            <w:pPr>
              <w:ind w:left="3"/>
              <w:jc w:val="right"/>
            </w:pPr>
            <w:r>
              <w:t>Datum, Unterschrift</w:t>
            </w:r>
          </w:p>
        </w:tc>
      </w:tr>
    </w:tbl>
    <w:p w:rsidR="003A4756" w:rsidRDefault="003A4756" w:rsidP="003A4756">
      <w:pPr>
        <w:spacing w:after="0"/>
      </w:pPr>
    </w:p>
    <w:p w:rsidR="00633154" w:rsidRPr="007F289D" w:rsidRDefault="00633154" w:rsidP="00633154">
      <w:pPr>
        <w:spacing w:after="0"/>
        <w:rPr>
          <w:rFonts w:cs="Wiener Melange"/>
          <w:szCs w:val="20"/>
        </w:rPr>
      </w:pPr>
      <w:r w:rsidRPr="00633154">
        <w:t>Spezialgebiet Notfallkompetenz/ambulante Medizin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633154" w:rsidTr="00AC174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633154" w:rsidRPr="00D53325" w:rsidRDefault="00633154" w:rsidP="00AC174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633154" w:rsidRPr="00D53325" w:rsidRDefault="00633154" w:rsidP="00AC174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633154" w:rsidRPr="00D53325" w:rsidRDefault="00633154" w:rsidP="00AC174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633154" w:rsidRPr="007F289D" w:rsidRDefault="00DC7B38" w:rsidP="00AC174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633154" w:rsidTr="00AC174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33154" w:rsidRPr="003A4756" w:rsidRDefault="00633154" w:rsidP="00AC174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</w:t>
            </w:r>
            <w:r w:rsidRPr="003A4756">
              <w:rPr>
                <w:rFonts w:cs="Wiener Melange"/>
                <w:szCs w:val="20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33154" w:rsidRPr="003A4756" w:rsidRDefault="00633154" w:rsidP="00AC174C">
            <w:pPr>
              <w:spacing w:before="120" w:after="120" w:line="240" w:lineRule="auto"/>
              <w:rPr>
                <w:rFonts w:cs="Wiener Melange"/>
                <w:color w:val="000000"/>
                <w:szCs w:val="20"/>
              </w:rPr>
            </w:pPr>
            <w:r>
              <w:t>Management ambulanter Patientinnen und Patienten, zielgerichtete Abklärung von Symptomen und Erstellen einer Arbeitsdiagnose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33154" w:rsidRPr="003A4756" w:rsidRDefault="00633154" w:rsidP="00633154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33154" w:rsidRPr="003A4756" w:rsidRDefault="00633154" w:rsidP="00AC174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633154" w:rsidTr="00AC174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33154" w:rsidRDefault="00633154" w:rsidP="00633154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33154" w:rsidRDefault="00633154" w:rsidP="00633154">
            <w:pPr>
              <w:spacing w:before="120" w:after="120" w:line="240" w:lineRule="auto"/>
            </w:pPr>
            <w:r>
              <w:t>Akuttherapie und abschließende Erstbehandlung von Krankheiten inkl. Notfallbehandlung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33154" w:rsidRDefault="00633154" w:rsidP="00633154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33154" w:rsidRPr="003A4756" w:rsidRDefault="00633154" w:rsidP="00633154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</w:tbl>
    <w:p w:rsidR="00633154" w:rsidRDefault="00633154" w:rsidP="00633154">
      <w:pPr>
        <w:spacing w:after="0" w:line="240" w:lineRule="auto"/>
      </w:pPr>
    </w:p>
    <w:p w:rsidR="00633154" w:rsidRDefault="00633154" w:rsidP="00633154">
      <w:pPr>
        <w:spacing w:after="0" w:line="240" w:lineRule="auto"/>
      </w:pPr>
    </w:p>
    <w:p w:rsidR="00633154" w:rsidRDefault="00633154" w:rsidP="00633154">
      <w:pPr>
        <w:spacing w:after="0" w:line="240" w:lineRule="auto"/>
      </w:pPr>
    </w:p>
    <w:p w:rsidR="00633154" w:rsidRDefault="00633154" w:rsidP="00633154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633154" w:rsidTr="00AC174C">
        <w:trPr>
          <w:trHeight w:val="595"/>
          <w:jc w:val="right"/>
        </w:trPr>
        <w:tc>
          <w:tcPr>
            <w:tcW w:w="2946" w:type="dxa"/>
          </w:tcPr>
          <w:p w:rsidR="00633154" w:rsidRDefault="00633154" w:rsidP="00AC174C">
            <w:pPr>
              <w:ind w:left="3"/>
              <w:jc w:val="right"/>
            </w:pPr>
            <w:r>
              <w:t>Datum, Unterschrift</w:t>
            </w:r>
          </w:p>
        </w:tc>
      </w:tr>
    </w:tbl>
    <w:p w:rsidR="003A4756" w:rsidRDefault="003A4756" w:rsidP="003A4756">
      <w:pPr>
        <w:spacing w:after="0"/>
      </w:pPr>
    </w:p>
    <w:p w:rsidR="00DC7B38" w:rsidRDefault="00DC7B38">
      <w:pPr>
        <w:spacing w:after="0" w:line="240" w:lineRule="auto"/>
      </w:pPr>
      <w:r>
        <w:br w:type="page"/>
      </w:r>
    </w:p>
    <w:p w:rsidR="00633154" w:rsidRPr="007F289D" w:rsidRDefault="00633154" w:rsidP="00633154">
      <w:pPr>
        <w:spacing w:after="0"/>
        <w:rPr>
          <w:rFonts w:cs="Wiener Melange"/>
          <w:szCs w:val="20"/>
        </w:rPr>
      </w:pPr>
      <w:r>
        <w:lastRenderedPageBreak/>
        <w:t>Spezialgebiet Endokrinologie, Diabetologie und Stoffwechselerkrankungen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633154" w:rsidTr="00AC174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633154" w:rsidRPr="00D53325" w:rsidRDefault="00633154" w:rsidP="00AC174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633154" w:rsidRPr="00D53325" w:rsidRDefault="00633154" w:rsidP="00AC174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633154" w:rsidRPr="00D53325" w:rsidRDefault="00633154" w:rsidP="00AC174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633154" w:rsidRPr="007F289D" w:rsidRDefault="00DC7B38" w:rsidP="00AC174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633154" w:rsidTr="00AC174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33154" w:rsidRPr="003A4756" w:rsidRDefault="00633154" w:rsidP="00AC174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</w:t>
            </w:r>
            <w:r w:rsidRPr="003A4756">
              <w:rPr>
                <w:rFonts w:cs="Wiener Melange"/>
                <w:szCs w:val="20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33154" w:rsidRPr="003A4756" w:rsidRDefault="00633154" w:rsidP="00AC174C">
            <w:pPr>
              <w:spacing w:before="120" w:after="120" w:line="240" w:lineRule="auto"/>
              <w:rPr>
                <w:rFonts w:cs="Wiener Melange"/>
                <w:color w:val="000000"/>
                <w:szCs w:val="20"/>
              </w:rPr>
            </w:pPr>
            <w:r>
              <w:t>Schilddrüsensonographie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33154" w:rsidRPr="003A4756" w:rsidRDefault="00633154" w:rsidP="00AC174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80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33154" w:rsidRPr="003A4756" w:rsidRDefault="00633154" w:rsidP="00AC174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633154" w:rsidTr="00AC174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33154" w:rsidRDefault="00633154" w:rsidP="00AC174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33154" w:rsidRDefault="00633154" w:rsidP="00AC174C">
            <w:pPr>
              <w:spacing w:before="120" w:after="120" w:line="240" w:lineRule="auto"/>
            </w:pPr>
            <w:r>
              <w:t>Endokrinologische Funktionstests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33154" w:rsidRDefault="00633154" w:rsidP="00AC174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33154" w:rsidRPr="003A4756" w:rsidRDefault="00633154" w:rsidP="00AC174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633154" w:rsidTr="00AC174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33154" w:rsidRDefault="00633154" w:rsidP="00AC174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33154" w:rsidRDefault="00633154" w:rsidP="00AC174C">
            <w:pPr>
              <w:spacing w:before="120" w:after="120" w:line="240" w:lineRule="auto"/>
            </w:pPr>
            <w:r>
              <w:t>Betreuung von Diabetikerinnen und Diabetikern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33154" w:rsidRDefault="00633154" w:rsidP="00AC174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33154" w:rsidRPr="003A4756" w:rsidRDefault="00633154" w:rsidP="00AC174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</w:tbl>
    <w:p w:rsidR="00633154" w:rsidRDefault="00633154" w:rsidP="00633154">
      <w:pPr>
        <w:spacing w:after="0" w:line="240" w:lineRule="auto"/>
      </w:pPr>
    </w:p>
    <w:p w:rsidR="00633154" w:rsidRDefault="00633154" w:rsidP="00633154">
      <w:pPr>
        <w:spacing w:after="0" w:line="240" w:lineRule="auto"/>
      </w:pPr>
    </w:p>
    <w:p w:rsidR="00633154" w:rsidRDefault="00633154" w:rsidP="00633154">
      <w:pPr>
        <w:spacing w:after="0" w:line="240" w:lineRule="auto"/>
      </w:pPr>
    </w:p>
    <w:p w:rsidR="00633154" w:rsidRDefault="00633154" w:rsidP="00633154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633154" w:rsidTr="00AC174C">
        <w:trPr>
          <w:trHeight w:val="595"/>
          <w:jc w:val="right"/>
        </w:trPr>
        <w:tc>
          <w:tcPr>
            <w:tcW w:w="2946" w:type="dxa"/>
          </w:tcPr>
          <w:p w:rsidR="00633154" w:rsidRDefault="00633154" w:rsidP="00AC174C">
            <w:pPr>
              <w:ind w:left="3"/>
              <w:jc w:val="right"/>
            </w:pPr>
            <w:r>
              <w:t>Datum, Unterschrift</w:t>
            </w:r>
          </w:p>
        </w:tc>
      </w:tr>
    </w:tbl>
    <w:p w:rsidR="00633154" w:rsidRDefault="00633154" w:rsidP="003A4756">
      <w:pPr>
        <w:spacing w:after="0"/>
      </w:pPr>
    </w:p>
    <w:p w:rsidR="003A4756" w:rsidRDefault="003A4756" w:rsidP="003A4756">
      <w:pPr>
        <w:spacing w:after="0"/>
      </w:pPr>
    </w:p>
    <w:p w:rsidR="00633154" w:rsidRPr="007F289D" w:rsidRDefault="00633154" w:rsidP="00633154">
      <w:pPr>
        <w:spacing w:after="0"/>
        <w:rPr>
          <w:rFonts w:cs="Wiener Melange"/>
          <w:szCs w:val="20"/>
        </w:rPr>
      </w:pPr>
      <w:r w:rsidRPr="00633154">
        <w:t>Spezialgebiet Rheumatologie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633154" w:rsidTr="00AC174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633154" w:rsidRPr="00D53325" w:rsidRDefault="00633154" w:rsidP="00AC174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633154" w:rsidRPr="00D53325" w:rsidRDefault="00633154" w:rsidP="00AC174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633154" w:rsidRPr="00D53325" w:rsidRDefault="00633154" w:rsidP="00AC174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633154" w:rsidRPr="007F289D" w:rsidRDefault="00DC7B38" w:rsidP="00AC174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633154" w:rsidTr="00AC174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33154" w:rsidRPr="003A4756" w:rsidRDefault="00633154" w:rsidP="00AC174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</w:t>
            </w:r>
            <w:r w:rsidRPr="003A4756">
              <w:rPr>
                <w:rFonts w:cs="Wiener Melange"/>
                <w:szCs w:val="20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33154" w:rsidRPr="003A4756" w:rsidRDefault="00633154" w:rsidP="00AC174C">
            <w:pPr>
              <w:spacing w:before="120" w:after="120" w:line="240" w:lineRule="auto"/>
              <w:rPr>
                <w:rFonts w:cs="Wiener Melange"/>
                <w:color w:val="000000"/>
                <w:szCs w:val="20"/>
              </w:rPr>
            </w:pPr>
            <w:r>
              <w:t>Gelenkssonographien/Weichteilultraschall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33154" w:rsidRPr="003A4756" w:rsidRDefault="00633154" w:rsidP="00AC174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80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33154" w:rsidRPr="003A4756" w:rsidRDefault="00633154" w:rsidP="00AC174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633154" w:rsidTr="00AC174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33154" w:rsidRDefault="00633154" w:rsidP="00633154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33154" w:rsidRDefault="00633154" w:rsidP="00633154">
            <w:pPr>
              <w:spacing w:before="120" w:after="120" w:line="240" w:lineRule="auto"/>
            </w:pPr>
            <w:r>
              <w:t>Dokumentation von rheumatologischen Patientinnen- und Patientenassessments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33154" w:rsidRDefault="00633154" w:rsidP="00633154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33154" w:rsidRPr="003A4756" w:rsidRDefault="00633154" w:rsidP="00633154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</w:tbl>
    <w:p w:rsidR="00633154" w:rsidRDefault="00633154" w:rsidP="00633154">
      <w:pPr>
        <w:spacing w:after="0" w:line="240" w:lineRule="auto"/>
      </w:pPr>
    </w:p>
    <w:p w:rsidR="00633154" w:rsidRDefault="00633154" w:rsidP="00633154">
      <w:pPr>
        <w:spacing w:after="0" w:line="240" w:lineRule="auto"/>
      </w:pPr>
    </w:p>
    <w:p w:rsidR="00633154" w:rsidRDefault="00633154" w:rsidP="00633154">
      <w:pPr>
        <w:spacing w:after="0" w:line="240" w:lineRule="auto"/>
      </w:pPr>
    </w:p>
    <w:p w:rsidR="00633154" w:rsidRDefault="00633154" w:rsidP="00633154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633154" w:rsidTr="00AC174C">
        <w:trPr>
          <w:trHeight w:val="595"/>
          <w:jc w:val="right"/>
        </w:trPr>
        <w:tc>
          <w:tcPr>
            <w:tcW w:w="2946" w:type="dxa"/>
          </w:tcPr>
          <w:p w:rsidR="00633154" w:rsidRDefault="00633154" w:rsidP="00AC174C">
            <w:pPr>
              <w:ind w:left="3"/>
              <w:jc w:val="right"/>
            </w:pPr>
            <w:r>
              <w:t>Datum, Unterschrift</w:t>
            </w:r>
          </w:p>
        </w:tc>
      </w:tr>
    </w:tbl>
    <w:p w:rsidR="003A4756" w:rsidRDefault="003A4756" w:rsidP="003A4756">
      <w:pPr>
        <w:spacing w:after="0"/>
      </w:pPr>
    </w:p>
    <w:p w:rsidR="003A4756" w:rsidRDefault="003A4756" w:rsidP="003A4756">
      <w:pPr>
        <w:spacing w:after="0"/>
      </w:pPr>
    </w:p>
    <w:p w:rsidR="003A4756" w:rsidRDefault="003A4756" w:rsidP="003A4756">
      <w:pPr>
        <w:spacing w:after="0"/>
      </w:pPr>
    </w:p>
    <w:p w:rsidR="00633154" w:rsidRDefault="00633154" w:rsidP="003A4756">
      <w:pPr>
        <w:spacing w:after="0"/>
      </w:pPr>
    </w:p>
    <w:p w:rsidR="00633154" w:rsidRDefault="00633154" w:rsidP="003A4756">
      <w:pPr>
        <w:spacing w:after="0"/>
      </w:pPr>
    </w:p>
    <w:p w:rsidR="00DC7B38" w:rsidRDefault="00DC7B38">
      <w:pPr>
        <w:spacing w:after="0" w:line="240" w:lineRule="auto"/>
      </w:pPr>
      <w:r>
        <w:br w:type="page"/>
      </w:r>
    </w:p>
    <w:p w:rsidR="00633154" w:rsidRPr="007F289D" w:rsidRDefault="00633154" w:rsidP="00633154">
      <w:pPr>
        <w:spacing w:after="0"/>
        <w:rPr>
          <w:rFonts w:cs="Wiener Melange"/>
          <w:szCs w:val="20"/>
        </w:rPr>
      </w:pPr>
      <w:r>
        <w:lastRenderedPageBreak/>
        <w:t>Spezialgebiet Nephrologie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633154" w:rsidTr="00AC174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633154" w:rsidRPr="00D53325" w:rsidRDefault="00633154" w:rsidP="00AC174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633154" w:rsidRPr="00D53325" w:rsidRDefault="00633154" w:rsidP="00AC174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633154" w:rsidRPr="00D53325" w:rsidRDefault="00633154" w:rsidP="00AC174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633154" w:rsidRPr="007F289D" w:rsidRDefault="00DC7B38" w:rsidP="00AC174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  <w:bookmarkStart w:id="0" w:name="_GoBack"/>
            <w:bookmarkEnd w:id="0"/>
          </w:p>
        </w:tc>
      </w:tr>
      <w:tr w:rsidR="00633154" w:rsidTr="00AC174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33154" w:rsidRPr="003A4756" w:rsidRDefault="00633154" w:rsidP="00AC174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</w:t>
            </w:r>
            <w:r w:rsidRPr="003A4756">
              <w:rPr>
                <w:rFonts w:cs="Wiener Melange"/>
                <w:szCs w:val="20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33154" w:rsidRPr="003A4756" w:rsidRDefault="00633154" w:rsidP="00AC174C">
            <w:pPr>
              <w:spacing w:before="120" w:after="120" w:line="240" w:lineRule="auto"/>
              <w:rPr>
                <w:rFonts w:cs="Wiener Melange"/>
                <w:color w:val="000000"/>
                <w:szCs w:val="20"/>
              </w:rPr>
            </w:pPr>
            <w:r>
              <w:t>24-Stunden-Blutdruckmessung inkl. Auswertung und Interpretation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33154" w:rsidRPr="003A4756" w:rsidRDefault="00633154" w:rsidP="00AC174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40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33154" w:rsidRPr="003A4756" w:rsidRDefault="00633154" w:rsidP="00AC174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633154" w:rsidTr="00AC174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33154" w:rsidRDefault="00633154" w:rsidP="00AC174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33154" w:rsidRDefault="00633154" w:rsidP="00AC174C">
            <w:pPr>
              <w:spacing w:before="120" w:after="120" w:line="240" w:lineRule="auto"/>
            </w:pPr>
            <w:r>
              <w:t>Harnanalyse inkl. Proteinuriediagnostik und mikroskopische Harnsedimentbeurteilung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33154" w:rsidRDefault="00633154" w:rsidP="00AC174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25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33154" w:rsidRPr="003A4756" w:rsidRDefault="00633154" w:rsidP="00AC174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633154" w:rsidTr="00AC174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33154" w:rsidRDefault="00633154" w:rsidP="00AC174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33154" w:rsidRDefault="00633154" w:rsidP="00AC174C">
            <w:pPr>
              <w:spacing w:before="120" w:after="120" w:line="240" w:lineRule="auto"/>
            </w:pPr>
            <w:r>
              <w:t>Betreuung von nephrologischen Patientinnen und Patienten (akutes und chronisches Nierenversagen)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33154" w:rsidRDefault="00633154" w:rsidP="00AC174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33154" w:rsidRPr="003A4756" w:rsidRDefault="00633154" w:rsidP="00AC174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633154" w:rsidTr="00AC174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33154" w:rsidRDefault="00633154" w:rsidP="00AC174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4.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33154" w:rsidRDefault="00633154" w:rsidP="00AC174C">
            <w:pPr>
              <w:spacing w:before="120" w:after="120" w:line="240" w:lineRule="auto"/>
            </w:pPr>
            <w:r>
              <w:t>Vertiefung in Störungen des Säuren-, Basen- und Elektrolythaushalts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33154" w:rsidRDefault="00633154" w:rsidP="00AC174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25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33154" w:rsidRPr="003A4756" w:rsidRDefault="00633154" w:rsidP="00AC174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</w:tbl>
    <w:p w:rsidR="00633154" w:rsidRDefault="00633154" w:rsidP="00633154">
      <w:pPr>
        <w:spacing w:after="0" w:line="240" w:lineRule="auto"/>
      </w:pPr>
    </w:p>
    <w:p w:rsidR="00633154" w:rsidRDefault="00633154" w:rsidP="00633154">
      <w:pPr>
        <w:spacing w:after="0" w:line="240" w:lineRule="auto"/>
      </w:pPr>
    </w:p>
    <w:p w:rsidR="00633154" w:rsidRDefault="00633154" w:rsidP="00633154">
      <w:pPr>
        <w:spacing w:after="0" w:line="240" w:lineRule="auto"/>
      </w:pPr>
    </w:p>
    <w:p w:rsidR="00633154" w:rsidRDefault="00633154" w:rsidP="00633154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633154" w:rsidTr="00AC174C">
        <w:trPr>
          <w:trHeight w:val="595"/>
          <w:jc w:val="right"/>
        </w:trPr>
        <w:tc>
          <w:tcPr>
            <w:tcW w:w="2946" w:type="dxa"/>
          </w:tcPr>
          <w:p w:rsidR="00633154" w:rsidRDefault="00633154" w:rsidP="00AC174C">
            <w:pPr>
              <w:ind w:left="3"/>
              <w:jc w:val="right"/>
            </w:pPr>
            <w:r>
              <w:t>Datum, Unterschrift</w:t>
            </w:r>
          </w:p>
        </w:tc>
      </w:tr>
    </w:tbl>
    <w:p w:rsidR="00633154" w:rsidRDefault="00633154" w:rsidP="003A4756">
      <w:pPr>
        <w:spacing w:after="0"/>
      </w:pPr>
    </w:p>
    <w:p w:rsidR="00FE576D" w:rsidRDefault="00FE576D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</w:p>
    <w:sectPr w:rsidR="00FE576D" w:rsidSect="00DD0EC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835" w:right="1060" w:bottom="1418" w:left="1644" w:header="720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04" w:rsidRDefault="00A41504" w:rsidP="00D87492">
      <w:pPr>
        <w:spacing w:after="0" w:line="240" w:lineRule="auto"/>
      </w:pPr>
      <w:r>
        <w:separator/>
      </w:r>
    </w:p>
  </w:endnote>
  <w:end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Wiener Melange Extra Bold">
    <w:panose1 w:val="020B0802020209020204"/>
    <w:charset w:val="00"/>
    <w:family w:val="swiss"/>
    <w:pitch w:val="variable"/>
    <w:sig w:usb0="A000006F" w:usb1="0000004A" w:usb2="00000008" w:usb3="00000000" w:csb0="00000001" w:csb1="00000000"/>
  </w:font>
  <w:font w:name="Wiener Melange Cd">
    <w:panose1 w:val="020B0506020209020204"/>
    <w:charset w:val="00"/>
    <w:family w:val="swiss"/>
    <w:pitch w:val="variable"/>
    <w:sig w:usb0="A000006F" w:usb1="0000004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EA" w:rsidRPr="002838C7" w:rsidRDefault="002838C7" w:rsidP="002838C7">
    <w:pPr>
      <w:pStyle w:val="Fuzeile"/>
    </w:pPr>
    <w:r>
      <w:t>Leistungszahlen Innere Medizin ab 01.01.2020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EA" w:rsidRPr="002838C7" w:rsidRDefault="002838C7" w:rsidP="002838C7">
    <w:pPr>
      <w:pStyle w:val="Fuzeile"/>
    </w:pPr>
    <w:r>
      <w:t>Leistungszahlen Innere Medizin ab 01.01.2020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04" w:rsidRDefault="00A41504" w:rsidP="00D87492">
      <w:pPr>
        <w:spacing w:after="0" w:line="240" w:lineRule="auto"/>
      </w:pPr>
      <w:r>
        <w:separator/>
      </w:r>
    </w:p>
  </w:footnote>
  <w:foot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Default="00590724" w:rsidP="004B76E2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02BB7" w:rsidRDefault="0086559B" w:rsidP="00D02BB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Pr="000352BF" w:rsidRDefault="00590724" w:rsidP="00CD78DE">
    <w:pPr>
      <w:pStyle w:val="Kopfzeile"/>
      <w:framePr w:h="2141" w:hRule="exact" w:wrap="none" w:vAnchor="text" w:hAnchor="page" w:x="10202" w:y="-27"/>
      <w:rPr>
        <w:rStyle w:val="Seitenzahl"/>
        <w:rFonts w:cs="Wiener Melange"/>
        <w:szCs w:val="20"/>
      </w:rPr>
    </w:pPr>
    <w:r w:rsidRPr="000352BF">
      <w:rPr>
        <w:rStyle w:val="Seitenzahl"/>
        <w:rFonts w:cs="Wiener Melange"/>
        <w:szCs w:val="20"/>
        <w:lang w:val="de-DE"/>
      </w:rPr>
      <w:t xml:space="preserve">Seite </w:t>
    </w:r>
    <w:r w:rsidRPr="000352BF">
      <w:rPr>
        <w:rStyle w:val="Seitenzahl"/>
        <w:rFonts w:cs="Wiener Melange"/>
        <w:szCs w:val="20"/>
      </w:rPr>
      <w:fldChar w:fldCharType="begin"/>
    </w:r>
    <w:r w:rsidRPr="000352BF">
      <w:rPr>
        <w:rStyle w:val="Seitenzahl"/>
        <w:rFonts w:cs="Wiener Melange"/>
        <w:szCs w:val="20"/>
      </w:rPr>
      <w:instrText>PAGE  \* Arabic  \* MERGEFORMAT</w:instrText>
    </w:r>
    <w:r w:rsidRPr="000352BF">
      <w:rPr>
        <w:rStyle w:val="Seitenzahl"/>
        <w:rFonts w:cs="Wiener Melange"/>
        <w:szCs w:val="20"/>
      </w:rPr>
      <w:fldChar w:fldCharType="separate"/>
    </w:r>
    <w:r w:rsidR="0086559B" w:rsidRPr="0086559B">
      <w:rPr>
        <w:rStyle w:val="Seitenzahl"/>
        <w:rFonts w:cs="Wiener Melange"/>
        <w:noProof/>
        <w:szCs w:val="20"/>
        <w:lang w:val="de-DE"/>
      </w:rPr>
      <w:t>6</w:t>
    </w:r>
    <w:r w:rsidRPr="000352BF">
      <w:rPr>
        <w:rStyle w:val="Seitenzahl"/>
        <w:rFonts w:cs="Wiener Melange"/>
        <w:szCs w:val="20"/>
      </w:rPr>
      <w:fldChar w:fldCharType="end"/>
    </w:r>
    <w:r w:rsidRPr="000352BF">
      <w:rPr>
        <w:rStyle w:val="Seitenzahl"/>
        <w:rFonts w:cs="Wiener Melange"/>
        <w:szCs w:val="20"/>
        <w:lang w:val="de-DE"/>
      </w:rPr>
      <w:t>/</w:t>
    </w:r>
    <w:r w:rsidR="007D2AFC" w:rsidRPr="000352BF">
      <w:fldChar w:fldCharType="begin"/>
    </w:r>
    <w:r w:rsidR="007D2AFC" w:rsidRPr="000352BF">
      <w:rPr>
        <w:rFonts w:cs="Wiener Melange"/>
      </w:rPr>
      <w:instrText>NUMPAGES  \* Arabic  \* MERGEFORMAT</w:instrText>
    </w:r>
    <w:r w:rsidR="007D2AFC" w:rsidRPr="000352BF">
      <w:fldChar w:fldCharType="separate"/>
    </w:r>
    <w:r w:rsidR="0086559B" w:rsidRPr="0086559B">
      <w:rPr>
        <w:rStyle w:val="Seitenzahl"/>
        <w:noProof/>
        <w:szCs w:val="20"/>
        <w:lang w:val="de-DE"/>
      </w:rPr>
      <w:t>6</w:t>
    </w:r>
    <w:r w:rsidR="007D2AFC" w:rsidRPr="000352BF">
      <w:rPr>
        <w:rStyle w:val="Seitenzahl"/>
        <w:rFonts w:cs="Wiener Melange"/>
        <w:noProof/>
        <w:szCs w:val="20"/>
        <w:lang w:val="de-DE"/>
      </w:rPr>
      <w:fldChar w:fldCharType="end"/>
    </w:r>
  </w:p>
  <w:p w:rsidR="00F2418B" w:rsidRPr="00D02BB7" w:rsidRDefault="000352BF" w:rsidP="00DD0ECD">
    <w:pPr>
      <w:pStyle w:val="Kopfzeile"/>
      <w:ind w:left="-947" w:right="357" w:firstLine="425"/>
      <w:rPr>
        <w:rFonts w:ascii="Calibri" w:hAnsi="Calibri" w:cs="Calibri"/>
      </w:rPr>
    </w:pPr>
    <w:r>
      <w:rPr>
        <w:noProof/>
        <w:lang w:val="de-AT" w:eastAsia="de-AT"/>
      </w:rPr>
      <w:drawing>
        <wp:anchor distT="0" distB="0" distL="114300" distR="114300" simplePos="0" relativeHeight="251663360" behindDoc="0" locked="0" layoutInCell="1" allowOverlap="1" wp14:anchorId="273486AF" wp14:editId="251FB115">
          <wp:simplePos x="0" y="0"/>
          <wp:positionH relativeFrom="page">
            <wp:posOffset>700089</wp:posOffset>
          </wp:positionH>
          <wp:positionV relativeFrom="page">
            <wp:posOffset>519113</wp:posOffset>
          </wp:positionV>
          <wp:extent cx="756920" cy="294640"/>
          <wp:effectExtent l="0" t="0" r="508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5"/>
                  <a:stretch/>
                </pic:blipFill>
                <pic:spPr bwMode="auto">
                  <a:xfrm>
                    <a:off x="0" y="0"/>
                    <a:ext cx="758359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1755BB2A" wp14:editId="4EF9F467">
          <wp:simplePos x="0" y="0"/>
          <wp:positionH relativeFrom="page">
            <wp:posOffset>702861</wp:posOffset>
          </wp:positionH>
          <wp:positionV relativeFrom="page">
            <wp:posOffset>518615</wp:posOffset>
          </wp:positionV>
          <wp:extent cx="757450" cy="294640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_Logo_Briefpaier_Seite2_OKAY_NEU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488"/>
                  <a:stretch/>
                </pic:blipFill>
                <pic:spPr bwMode="auto">
                  <a:xfrm>
                    <a:off x="0" y="0"/>
                    <a:ext cx="758890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</w:rPr>
      <w:tab/>
    </w:r>
    <w:r w:rsidR="00590724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13" w:rsidRDefault="00B64ED3" w:rsidP="00585B75">
    <w:pPr>
      <w:pStyle w:val="Kopfzeile"/>
      <w:ind w:left="-936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A45A252" wp14:editId="2C70E906">
          <wp:simplePos x="0" y="0"/>
          <wp:positionH relativeFrom="page">
            <wp:posOffset>520286</wp:posOffset>
          </wp:positionH>
          <wp:positionV relativeFrom="page">
            <wp:posOffset>451262</wp:posOffset>
          </wp:positionV>
          <wp:extent cx="2767151" cy="576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151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tab/>
    </w:r>
    <w:r w:rsidR="00590724">
      <w:tab/>
    </w:r>
  </w:p>
  <w:p w:rsidR="00357D13" w:rsidRDefault="00590724" w:rsidP="00357D13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960"/>
    <w:multiLevelType w:val="hybridMultilevel"/>
    <w:tmpl w:val="64DE04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6FD"/>
    <w:multiLevelType w:val="hybridMultilevel"/>
    <w:tmpl w:val="3A3A0A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73B41"/>
    <w:multiLevelType w:val="hybridMultilevel"/>
    <w:tmpl w:val="555ADC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4"/>
    <w:rsid w:val="000352BF"/>
    <w:rsid w:val="001126EB"/>
    <w:rsid w:val="00157997"/>
    <w:rsid w:val="001A34D6"/>
    <w:rsid w:val="002454D1"/>
    <w:rsid w:val="002627B3"/>
    <w:rsid w:val="002838C7"/>
    <w:rsid w:val="003346C7"/>
    <w:rsid w:val="003A4756"/>
    <w:rsid w:val="004639EE"/>
    <w:rsid w:val="004F2E35"/>
    <w:rsid w:val="00590724"/>
    <w:rsid w:val="00633154"/>
    <w:rsid w:val="006A37B1"/>
    <w:rsid w:val="00703D18"/>
    <w:rsid w:val="00797790"/>
    <w:rsid w:val="007A4CEA"/>
    <w:rsid w:val="007C1EE6"/>
    <w:rsid w:val="007D2AFC"/>
    <w:rsid w:val="007F289D"/>
    <w:rsid w:val="00851B86"/>
    <w:rsid w:val="0086559B"/>
    <w:rsid w:val="00875B70"/>
    <w:rsid w:val="00942FAB"/>
    <w:rsid w:val="009A212E"/>
    <w:rsid w:val="00A239E3"/>
    <w:rsid w:val="00A41504"/>
    <w:rsid w:val="00A459A0"/>
    <w:rsid w:val="00AF167F"/>
    <w:rsid w:val="00B336D6"/>
    <w:rsid w:val="00B64ED3"/>
    <w:rsid w:val="00BE6FD1"/>
    <w:rsid w:val="00D44855"/>
    <w:rsid w:val="00D53325"/>
    <w:rsid w:val="00D807C2"/>
    <w:rsid w:val="00D87492"/>
    <w:rsid w:val="00DC7B38"/>
    <w:rsid w:val="00DD2353"/>
    <w:rsid w:val="00E76C3E"/>
    <w:rsid w:val="00EB6DF9"/>
    <w:rsid w:val="00EF17E1"/>
    <w:rsid w:val="00F02785"/>
    <w:rsid w:val="00F26412"/>
    <w:rsid w:val="00FB1DC0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2767"/>
  <w15:chartTrackingRefBased/>
  <w15:docId w15:val="{32129427-8385-452E-B5DE-0EA87CCA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492"/>
    <w:pPr>
      <w:spacing w:after="200" w:line="264" w:lineRule="auto"/>
    </w:pPr>
    <w:rPr>
      <w:rFonts w:ascii="Wiener Melange" w:hAnsi="Wiener Melange"/>
      <w:color w:val="000000" w:themeColor="text1"/>
      <w:sz w:val="20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qFormat/>
    <w:rsid w:val="00F26412"/>
    <w:pPr>
      <w:widowControl w:val="0"/>
      <w:snapToGrid w:val="0"/>
      <w:spacing w:after="160" w:line="720" w:lineRule="exact"/>
      <w:contextualSpacing/>
    </w:pPr>
    <w:rPr>
      <w:rFonts w:ascii="Wiener Melange Extra Bold" w:hAnsi="Wiener Melange Extra Bold" w:cs="Wiener Melange Extra Bold"/>
      <w:b/>
      <w:sz w:val="62"/>
      <w:szCs w:val="62"/>
      <w:lang w:val="de-AT"/>
    </w:rPr>
  </w:style>
  <w:style w:type="paragraph" w:customStyle="1" w:styleId="Untertitel16pt">
    <w:name w:val="Untertitel 16pt"/>
    <w:next w:val="Standard"/>
    <w:qFormat/>
    <w:rsid w:val="00F26412"/>
    <w:pPr>
      <w:snapToGrid w:val="0"/>
    </w:pPr>
    <w:rPr>
      <w:rFonts w:ascii="Wiener Melange" w:hAnsi="Wiener Melange" w:cs="Wiener Melange"/>
      <w:color w:val="000000"/>
      <w:sz w:val="32"/>
      <w:szCs w:val="32"/>
      <w:lang w:val="de-AT"/>
    </w:rPr>
  </w:style>
  <w:style w:type="paragraph" w:customStyle="1" w:styleId="ABImpressum">
    <w:name w:val="AB_Impressum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bertitel24pt">
    <w:name w:val="AB_Übertitel 24pt"/>
    <w:qFormat/>
    <w:rsid w:val="00F26412"/>
    <w:pPr>
      <w:widowControl w:val="0"/>
      <w:snapToGrid w:val="0"/>
      <w:spacing w:after="120"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ABUTitel16pt-zentriert">
    <w:name w:val="AB_U_Titel 16pt-zentriert"/>
    <w:qFormat/>
    <w:rsid w:val="00F26412"/>
    <w:rPr>
      <w:rFonts w:ascii="Wiener Melange" w:hAnsi="Wiener Melange" w:cs="Wiener Melange"/>
      <w:color w:val="000000"/>
      <w:sz w:val="32"/>
      <w:szCs w:val="32"/>
    </w:rPr>
  </w:style>
  <w:style w:type="character" w:customStyle="1" w:styleId="ABMarginalien7pt">
    <w:name w:val="AB_Marginalien 7pt"/>
    <w:uiPriority w:val="1"/>
    <w:qFormat/>
    <w:rsid w:val="00F26412"/>
    <w:rPr>
      <w:rFonts w:ascii="Wiener Melange" w:hAnsi="Wiener Melange" w:cs="Wiener Melange"/>
      <w:color w:val="000000"/>
      <w:spacing w:val="2"/>
      <w:sz w:val="14"/>
      <w:szCs w:val="14"/>
    </w:rPr>
  </w:style>
  <w:style w:type="character" w:customStyle="1" w:styleId="ABMarginalienKURSIV7pt">
    <w:name w:val="AB_Marginalien KURSIV 7pt"/>
    <w:uiPriority w:val="1"/>
    <w:qFormat/>
    <w:rsid w:val="00F26412"/>
    <w:rPr>
      <w:rFonts w:ascii="Wiener Melange" w:hAnsi="Wiener Melange" w:cs="Wiener Melange"/>
      <w:i/>
      <w:iCs/>
      <w:color w:val="000000"/>
      <w:spacing w:val="2"/>
      <w:sz w:val="14"/>
      <w:szCs w:val="14"/>
    </w:rPr>
  </w:style>
  <w:style w:type="paragraph" w:customStyle="1" w:styleId="ABAufzhlung18">
    <w:name w:val="AB_Aufzählung_1  8"/>
    <w:aliases w:val="5pt"/>
    <w:qFormat/>
    <w:rsid w:val="00F26412"/>
    <w:pPr>
      <w:tabs>
        <w:tab w:val="left" w:pos="200"/>
        <w:tab w:val="left" w:pos="2835"/>
        <w:tab w:val="right" w:pos="4734"/>
        <w:tab w:val="center" w:pos="4820"/>
        <w:tab w:val="left" w:pos="4961"/>
      </w:tabs>
      <w:autoSpaceDE w:val="0"/>
      <w:autoSpaceDN w:val="0"/>
      <w:adjustRightInd w:val="0"/>
      <w:spacing w:after="43"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character" w:customStyle="1" w:styleId="ABAufzhlung2fett">
    <w:name w:val="AB_Aufzählung_2 fett"/>
    <w:uiPriority w:val="1"/>
    <w:qFormat/>
    <w:rsid w:val="00F26412"/>
    <w:rPr>
      <w:b/>
      <w:bCs/>
    </w:rPr>
  </w:style>
  <w:style w:type="paragraph" w:customStyle="1" w:styleId="ABSunTitel8pt">
    <w:name w:val="AB_SunTitel 8pt"/>
    <w:qFormat/>
    <w:rsid w:val="00F26412"/>
    <w:rPr>
      <w:rFonts w:ascii="Wiener Melange Extra Bold" w:hAnsi="Wiener Melange Extra Bold" w:cs="Wiener Melange Extra Bold"/>
      <w:b/>
      <w:bCs/>
      <w:caps/>
      <w:color w:val="000000"/>
      <w:sz w:val="16"/>
      <w:szCs w:val="16"/>
    </w:rPr>
  </w:style>
  <w:style w:type="paragraph" w:customStyle="1" w:styleId="ABAufzhlung2">
    <w:name w:val="AB_Aufzählung_2"/>
    <w:qFormat/>
    <w:rsid w:val="00F26412"/>
    <w:pPr>
      <w:tabs>
        <w:tab w:val="right" w:pos="1940"/>
        <w:tab w:val="center" w:pos="1984"/>
        <w:tab w:val="left" w:pos="2280"/>
      </w:tabs>
      <w:autoSpaceDE w:val="0"/>
      <w:autoSpaceDN w:val="0"/>
      <w:adjustRightInd w:val="0"/>
      <w:spacing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berschrift224pt">
    <w:name w:val="AB_Überschrift_2_24pt"/>
    <w:qFormat/>
    <w:rsid w:val="00F26412"/>
    <w:pPr>
      <w:widowControl w:val="0"/>
      <w:snapToGrid w:val="0"/>
      <w:spacing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Zwiti-8pt">
    <w:name w:val="Zwiti-8pt"/>
    <w:qFormat/>
    <w:rsid w:val="00F26412"/>
    <w:pPr>
      <w:autoSpaceDE w:val="0"/>
      <w:autoSpaceDN w:val="0"/>
      <w:adjustRightInd w:val="0"/>
      <w:spacing w:before="460"/>
      <w:jc w:val="center"/>
      <w:textAlignment w:val="center"/>
    </w:pPr>
    <w:rPr>
      <w:rFonts w:ascii="Wiener Melange Extra Bold" w:hAnsi="Wiener Melange Extra Bold" w:cs="Wiener Melange Extra Bold"/>
      <w:b/>
      <w:bCs/>
      <w:color w:val="000000"/>
      <w:sz w:val="16"/>
      <w:szCs w:val="16"/>
    </w:rPr>
  </w:style>
  <w:style w:type="paragraph" w:customStyle="1" w:styleId="ABCOPY">
    <w:name w:val="AB_COPY"/>
    <w:qFormat/>
    <w:rsid w:val="00F26412"/>
    <w:pPr>
      <w:autoSpaceDE w:val="0"/>
      <w:autoSpaceDN w:val="0"/>
      <w:adjustRightInd w:val="0"/>
      <w:ind w:firstLine="227"/>
      <w:textAlignment w:val="center"/>
    </w:pPr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COPYAufzhlung">
    <w:name w:val="AB_COPY_Aufzählung"/>
    <w:qFormat/>
    <w:rsid w:val="00F26412"/>
    <w:pPr>
      <w:widowControl w:val="0"/>
      <w:tabs>
        <w:tab w:val="right" w:pos="1531"/>
        <w:tab w:val="left" w:pos="1780"/>
      </w:tabs>
      <w:autoSpaceDE w:val="0"/>
      <w:autoSpaceDN w:val="0"/>
      <w:adjustRightInd w:val="0"/>
      <w:textAlignment w:val="center"/>
    </w:pPr>
    <w:rPr>
      <w:rFonts w:ascii="Wiener Melange Cd" w:hAnsi="Wiener Melange Cd" w:cs="Wiener Melange Cd"/>
      <w:color w:val="000000"/>
      <w:spacing w:val="2"/>
      <w:sz w:val="17"/>
      <w:szCs w:val="17"/>
    </w:rPr>
  </w:style>
  <w:style w:type="paragraph" w:customStyle="1" w:styleId="ABMagistratsbezeichnungen">
    <w:name w:val="AB_Magistratsbezeichnungen"/>
    <w:qFormat/>
    <w:rsid w:val="00F26412"/>
    <w:pPr>
      <w:keepNext/>
      <w:widowControl w:val="0"/>
      <w:autoSpaceDE w:val="0"/>
      <w:autoSpaceDN w:val="0"/>
      <w:adjustRightInd w:val="0"/>
      <w:spacing w:before="170" w:after="220"/>
      <w:jc w:val="center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Magistratsabteilungen">
    <w:name w:val="AB_Magistratsabteilungen"/>
    <w:qFormat/>
    <w:rsid w:val="00F26412"/>
    <w:pPr>
      <w:keepNext/>
      <w:widowControl w:val="0"/>
      <w:autoSpaceDE w:val="0"/>
      <w:autoSpaceDN w:val="0"/>
      <w:adjustRightInd w:val="0"/>
      <w:spacing w:before="283"/>
      <w:jc w:val="center"/>
      <w:textAlignment w:val="center"/>
    </w:pPr>
    <w:rPr>
      <w:rFonts w:ascii="Wiener Melange" w:hAnsi="Wiener Melange" w:cs="Wiener Melange"/>
      <w:b/>
      <w:bCs/>
      <w:color w:val="000000"/>
      <w:sz w:val="17"/>
      <w:szCs w:val="17"/>
    </w:rPr>
  </w:style>
  <w:style w:type="paragraph" w:customStyle="1" w:styleId="ABCOPYEinzug">
    <w:name w:val="AB_COPY_Einzug"/>
    <w:basedOn w:val="ABCOPY"/>
    <w:qFormat/>
    <w:rsid w:val="00F26412"/>
    <w:pPr>
      <w:ind w:left="227" w:firstLine="0"/>
    </w:pPr>
  </w:style>
  <w:style w:type="paragraph" w:customStyle="1" w:styleId="ABCOPYEinzug-Zeichen">
    <w:name w:val="AB_COPY_Einzug-Zeichen"/>
    <w:basedOn w:val="ABCOPY"/>
    <w:link w:val="ABCOPYEinzug-ZeichenZchn"/>
    <w:qFormat/>
    <w:rsid w:val="00F26412"/>
    <w:pPr>
      <w:ind w:left="227" w:firstLine="0"/>
    </w:pPr>
  </w:style>
  <w:style w:type="character" w:customStyle="1" w:styleId="ABCOPYEinzug-ZeichenZchn">
    <w:name w:val="AB_COPY_Einzug-Zeichen Zchn"/>
    <w:basedOn w:val="Absatz-Standardschriftart"/>
    <w:link w:val="ABCOPYEinzug-Zeichen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Fuzeilen">
    <w:name w:val="AB_Fußzeilen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Impressum7pt">
    <w:name w:val="AB_Impressum_7pt"/>
    <w:qFormat/>
    <w:rsid w:val="00F26412"/>
    <w:rPr>
      <w:rFonts w:ascii="Wiener Melange Cd" w:hAnsi="Wiener Melange Cd" w:cs="Wiener Melange Cd"/>
      <w:spacing w:val="1"/>
      <w:sz w:val="14"/>
      <w:szCs w:val="14"/>
    </w:rPr>
  </w:style>
  <w:style w:type="paragraph" w:customStyle="1" w:styleId="ABPAGINA">
    <w:name w:val="AB_PAGINA"/>
    <w:qFormat/>
    <w:rsid w:val="00F26412"/>
    <w:pPr>
      <w:framePr w:wrap="notBeside" w:vAnchor="page" w:hAnchor="margin" w:xAlign="outside" w:y="16331"/>
    </w:pPr>
    <w:rPr>
      <w:rFonts w:ascii="Wiener Melange" w:hAnsi="Wiener Melange" w:cs="Wiener Melange"/>
      <w:b/>
      <w:bCs/>
      <w:color w:val="000000"/>
      <w:sz w:val="14"/>
      <w:szCs w:val="14"/>
    </w:rPr>
  </w:style>
  <w:style w:type="paragraph" w:customStyle="1" w:styleId="ABCOPYAufzhlung1">
    <w:name w:val="AB_COPY_Aufzählung_1"/>
    <w:basedOn w:val="ABCOPY"/>
    <w:next w:val="ABMagistratsabteilungen"/>
    <w:link w:val="ABCOPYAufzhlung1Zchn"/>
    <w:qFormat/>
    <w:rsid w:val="00F26412"/>
  </w:style>
  <w:style w:type="character" w:customStyle="1" w:styleId="ABCOPYAufzhlung1Zchn">
    <w:name w:val="AB_COPY_Aufzählung_1 Zchn"/>
    <w:basedOn w:val="Absatz-Standardschriftart"/>
    <w:link w:val="ABCOPYAufzhlung1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D87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492"/>
    <w:rPr>
      <w:rFonts w:ascii="Wiener Melange" w:hAnsi="Wiener Melange"/>
      <w:color w:val="000000" w:themeColor="text1"/>
      <w:sz w:val="20"/>
      <w:lang w:val="es-ES"/>
    </w:rPr>
  </w:style>
  <w:style w:type="paragraph" w:styleId="Fuzeile">
    <w:name w:val="footer"/>
    <w:basedOn w:val="Standard"/>
    <w:link w:val="FuzeileZchn"/>
    <w:uiPriority w:val="99"/>
    <w:unhideWhenUsed/>
    <w:qFormat/>
    <w:rsid w:val="00D87492"/>
    <w:pPr>
      <w:tabs>
        <w:tab w:val="center" w:pos="4419"/>
        <w:tab w:val="right" w:pos="8838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D87492"/>
    <w:rPr>
      <w:rFonts w:ascii="Wiener Melange" w:hAnsi="Wiener Melange"/>
      <w:color w:val="000000" w:themeColor="text1"/>
      <w:sz w:val="13"/>
      <w:lang w:val="es-ES"/>
    </w:rPr>
  </w:style>
  <w:style w:type="character" w:styleId="Seitenzahl">
    <w:name w:val="page number"/>
    <w:basedOn w:val="Absatz-Standardschriftart"/>
    <w:uiPriority w:val="99"/>
    <w:semiHidden/>
    <w:unhideWhenUsed/>
    <w:rsid w:val="00D87492"/>
  </w:style>
  <w:style w:type="paragraph" w:styleId="StandardWeb">
    <w:name w:val="Normal (Web)"/>
    <w:basedOn w:val="Standard"/>
    <w:uiPriority w:val="99"/>
    <w:semiHidden/>
    <w:unhideWhenUsed/>
    <w:rsid w:val="00D874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en-GB" w:eastAsia="en-GB"/>
    </w:rPr>
  </w:style>
  <w:style w:type="table" w:styleId="Tabellenraster">
    <w:name w:val="Table Grid"/>
    <w:basedOn w:val="NormaleTabelle"/>
    <w:uiPriority w:val="39"/>
    <w:rsid w:val="00A4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4150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m403hm\Downloads\Brief-Vorlage%20MA%2040%20(1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Brief-Vorlage MA 40 (1).dotx</Template>
  <TotalTime>0</TotalTime>
  <Pages>6</Pages>
  <Words>433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Hieblinger Melanie</dc:creator>
  <cp:keywords/>
  <dc:description/>
  <cp:lastModifiedBy>Hieblinger Melanie</cp:lastModifiedBy>
  <cp:revision>6</cp:revision>
  <cp:lastPrinted>2022-12-22T13:31:00Z</cp:lastPrinted>
  <dcterms:created xsi:type="dcterms:W3CDTF">2022-12-21T17:40:00Z</dcterms:created>
  <dcterms:modified xsi:type="dcterms:W3CDTF">2022-12-22T13:31:00Z</dcterms:modified>
  <cp:category/>
</cp:coreProperties>
</file>