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56"/>
        <w:gridCol w:w="907"/>
        <w:gridCol w:w="907"/>
        <w:gridCol w:w="57"/>
        <w:gridCol w:w="907"/>
        <w:gridCol w:w="907"/>
        <w:gridCol w:w="57"/>
        <w:gridCol w:w="1814"/>
        <w:gridCol w:w="57"/>
        <w:gridCol w:w="907"/>
        <w:gridCol w:w="907"/>
        <w:gridCol w:w="57"/>
        <w:gridCol w:w="1814"/>
        <w:gridCol w:w="57"/>
        <w:gridCol w:w="907"/>
        <w:gridCol w:w="907"/>
        <w:gridCol w:w="57"/>
        <w:gridCol w:w="1814"/>
        <w:gridCol w:w="170"/>
        <w:gridCol w:w="1814"/>
        <w:gridCol w:w="57"/>
        <w:gridCol w:w="20"/>
        <w:gridCol w:w="887"/>
        <w:gridCol w:w="571"/>
        <w:gridCol w:w="20"/>
        <w:gridCol w:w="545"/>
        <w:gridCol w:w="425"/>
        <w:gridCol w:w="20"/>
        <w:gridCol w:w="715"/>
        <w:gridCol w:w="116"/>
        <w:gridCol w:w="425"/>
        <w:gridCol w:w="20"/>
        <w:gridCol w:w="124"/>
        <w:gridCol w:w="1670"/>
        <w:gridCol w:w="31"/>
      </w:tblGrid>
      <w:tr w:rsidR="00D40F56" w:rsidTr="00E244A6">
        <w:trPr>
          <w:gridAfter w:val="1"/>
          <w:wAfter w:w="31" w:type="dxa"/>
          <w:trHeight w:val="567"/>
        </w:trPr>
        <w:tc>
          <w:tcPr>
            <w:tcW w:w="1813" w:type="dxa"/>
          </w:tcPr>
          <w:p w:rsidR="00D40F56" w:rsidRDefault="00646A9E">
            <w:r>
              <w:rPr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1" layoutInCell="1" allowOverlap="0" wp14:anchorId="0C17A009" wp14:editId="01632BB3">
                      <wp:simplePos x="0" y="0"/>
                      <wp:positionH relativeFrom="margin">
                        <wp:posOffset>8723630</wp:posOffset>
                      </wp:positionH>
                      <wp:positionV relativeFrom="margin">
                        <wp:posOffset>286385</wp:posOffset>
                      </wp:positionV>
                      <wp:extent cx="5564505" cy="775335"/>
                      <wp:effectExtent l="0" t="0" r="0" b="5715"/>
                      <wp:wrapNone/>
                      <wp:docPr id="66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4505" cy="775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2A7D" w:rsidRPr="00012CDB" w:rsidRDefault="00882A7D">
                                  <w:pPr>
                                    <w:pStyle w:val="Textkrper"/>
                                    <w:rPr>
                                      <w:rFonts w:ascii="Wiener Melange" w:hAnsi="Wiener Melange"/>
                                    </w:rPr>
                                  </w:pPr>
                                  <w:r w:rsidRPr="00012CDB">
                                    <w:rPr>
                                      <w:rFonts w:ascii="Wiener Melange" w:hAnsi="Wiener Melange"/>
                                    </w:rPr>
                                    <w:t>Organisation der</w:t>
                                  </w:r>
                                  <w:r w:rsidR="00012CDB">
                                    <w:rPr>
                                      <w:rFonts w:ascii="Wiener Melange" w:hAnsi="Wiener Melange"/>
                                    </w:rPr>
                                    <w:t xml:space="preserve"> </w:t>
                                  </w:r>
                                  <w:r w:rsidRPr="00012CDB">
                                    <w:rPr>
                                      <w:rFonts w:ascii="Wiener Melange" w:hAnsi="Wiener Melange"/>
                                    </w:rPr>
                                    <w:t>Wiener Stadtverwaltung</w:t>
                                  </w:r>
                                </w:p>
                                <w:p w:rsidR="00882A7D" w:rsidRDefault="00882A7D">
                                  <w:pPr>
                                    <w:jc w:val="right"/>
                                  </w:pPr>
                                </w:p>
                                <w:p w:rsidR="00882A7D" w:rsidRPr="00012CDB" w:rsidRDefault="00882A7D">
                                  <w:pPr>
                                    <w:jc w:val="right"/>
                                    <w:rPr>
                                      <w:rFonts w:ascii="Wiener Melange" w:hAnsi="Wiener Melange" w:cs="Arial"/>
                                      <w:sz w:val="24"/>
                                    </w:rPr>
                                  </w:pPr>
                                  <w:r w:rsidRPr="00012CDB">
                                    <w:rPr>
                                      <w:rFonts w:ascii="Wiener Melange" w:hAnsi="Wiener Melange"/>
                                    </w:rPr>
                                    <w:t xml:space="preserve">Stand </w:t>
                                  </w:r>
                                  <w:r w:rsidR="00AE7101">
                                    <w:rPr>
                                      <w:rFonts w:ascii="Wiener Melange" w:hAnsi="Wiener Melange"/>
                                    </w:rPr>
                                    <w:t>15</w:t>
                                  </w:r>
                                  <w:r w:rsidR="00661773">
                                    <w:rPr>
                                      <w:rFonts w:ascii="Wiener Melange" w:hAnsi="Wiener Melange"/>
                                    </w:rPr>
                                    <w:t>.</w:t>
                                  </w:r>
                                  <w:r w:rsidR="00BC7CDD">
                                    <w:rPr>
                                      <w:rFonts w:ascii="Wiener Melange" w:hAnsi="Wiener Melange"/>
                                    </w:rPr>
                                    <w:t>0</w:t>
                                  </w:r>
                                  <w:r w:rsidR="00AE7101">
                                    <w:rPr>
                                      <w:rFonts w:ascii="Wiener Melange" w:hAnsi="Wiener Melange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  <w:r w:rsidR="001E071F">
                                    <w:rPr>
                                      <w:rFonts w:ascii="Wiener Melange" w:hAnsi="Wiener Melange"/>
                                    </w:rPr>
                                    <w:t>.</w:t>
                                  </w:r>
                                  <w:r w:rsidRPr="00012CDB">
                                    <w:rPr>
                                      <w:rFonts w:ascii="Wiener Melange" w:hAnsi="Wiener Melange"/>
                                    </w:rPr>
                                    <w:t>20</w:t>
                                  </w:r>
                                  <w:r w:rsidR="00295ACA">
                                    <w:rPr>
                                      <w:rFonts w:ascii="Wiener Melange" w:hAnsi="Wiener Melange"/>
                                    </w:rPr>
                                    <w:t>2</w:t>
                                  </w:r>
                                  <w:r w:rsidR="000F34F4">
                                    <w:rPr>
                                      <w:rFonts w:ascii="Wiener Melange" w:hAnsi="Wiener Melange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7A0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26" type="#_x0000_t202" style="position:absolute;margin-left:686.9pt;margin-top:22.55pt;width:438.15pt;height:61.0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" o:allowoverlap="f" filled="f" stroked="f">
                      <v:textbox inset="1mm,1mm,1mm,1mm">
                        <w:txbxContent>
                          <w:p w:rsidR="00882A7D" w:rsidRPr="00012CDB" w:rsidRDefault="00882A7D">
                            <w:pPr>
                              <w:pStyle w:val="Textkrper"/>
                              <w:rPr>
                                <w:rFonts w:ascii="Wiener Melange" w:hAnsi="Wiener Melange"/>
                              </w:rPr>
                            </w:pPr>
                            <w:r w:rsidRPr="00012CDB">
                              <w:rPr>
                                <w:rFonts w:ascii="Wiener Melange" w:hAnsi="Wiener Melange"/>
                              </w:rPr>
                              <w:t>Organisation der</w:t>
                            </w:r>
                            <w:r w:rsidR="00012CDB">
                              <w:rPr>
                                <w:rFonts w:ascii="Wiener Melange" w:hAnsi="Wiener Melange"/>
                              </w:rPr>
                              <w:t xml:space="preserve"> </w:t>
                            </w:r>
                            <w:r w:rsidRPr="00012CDB">
                              <w:rPr>
                                <w:rFonts w:ascii="Wiener Melange" w:hAnsi="Wiener Melange"/>
                              </w:rPr>
                              <w:t>Wiener Stadtverwaltung</w:t>
                            </w:r>
                          </w:p>
                          <w:p w:rsidR="00882A7D" w:rsidRDefault="00882A7D">
                            <w:pPr>
                              <w:jc w:val="right"/>
                            </w:pPr>
                          </w:p>
                          <w:p w:rsidR="00882A7D" w:rsidRPr="00012CDB" w:rsidRDefault="00882A7D">
                            <w:pPr>
                              <w:jc w:val="right"/>
                              <w:rPr>
                                <w:rFonts w:ascii="Wiener Melange" w:hAnsi="Wiener Melange" w:cs="Arial"/>
                                <w:sz w:val="24"/>
                              </w:rPr>
                            </w:pPr>
                            <w:r w:rsidRPr="00012CDB">
                              <w:rPr>
                                <w:rFonts w:ascii="Wiener Melange" w:hAnsi="Wiener Melange"/>
                              </w:rPr>
                              <w:t xml:space="preserve">Stand </w:t>
                            </w:r>
                            <w:r w:rsidR="00AE7101">
                              <w:rPr>
                                <w:rFonts w:ascii="Wiener Melange" w:hAnsi="Wiener Melange"/>
                              </w:rPr>
                              <w:t>15</w:t>
                            </w:r>
                            <w:r w:rsidR="00661773">
                              <w:rPr>
                                <w:rFonts w:ascii="Wiener Melange" w:hAnsi="Wiener Melange"/>
                              </w:rPr>
                              <w:t>.</w:t>
                            </w:r>
                            <w:r w:rsidR="00BC7CDD">
                              <w:rPr>
                                <w:rFonts w:ascii="Wiener Melange" w:hAnsi="Wiener Melange"/>
                              </w:rPr>
                              <w:t>0</w:t>
                            </w:r>
                            <w:r w:rsidR="00AE7101">
                              <w:rPr>
                                <w:rFonts w:ascii="Wiener Melange" w:hAnsi="Wiener Melange"/>
                              </w:rPr>
                              <w:t>3</w:t>
                            </w:r>
                            <w:bookmarkStart w:id="1" w:name="_GoBack"/>
                            <w:bookmarkEnd w:id="1"/>
                            <w:r w:rsidR="001E071F">
                              <w:rPr>
                                <w:rFonts w:ascii="Wiener Melange" w:hAnsi="Wiener Melange"/>
                              </w:rPr>
                              <w:t>.</w:t>
                            </w:r>
                            <w:r w:rsidRPr="00012CDB">
                              <w:rPr>
                                <w:rFonts w:ascii="Wiener Melange" w:hAnsi="Wiener Melange"/>
                              </w:rPr>
                              <w:t>20</w:t>
                            </w:r>
                            <w:r w:rsidR="00295ACA">
                              <w:rPr>
                                <w:rFonts w:ascii="Wiener Melange" w:hAnsi="Wiener Melange"/>
                              </w:rPr>
                              <w:t>2</w:t>
                            </w:r>
                            <w:r w:rsidR="000F34F4">
                              <w:rPr>
                                <w:rFonts w:ascii="Wiener Melange" w:hAnsi="Wiener Melange"/>
                              </w:rPr>
                              <w:t>4</w:t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D40F56">
            <w:pPr>
              <w:rPr>
                <w:noProof/>
                <w:sz w:val="20"/>
                <w:lang w:val="de-DE"/>
              </w:rPr>
            </w:pPr>
          </w:p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</w:tcPr>
          <w:p w:rsidR="00D40F56" w:rsidRDefault="00D40F56">
            <w:pPr>
              <w:pStyle w:val="TitelKleinoL"/>
              <w:shd w:val="clear" w:color="auto" w:fill="auto"/>
            </w:pPr>
          </w:p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</w:tcPr>
          <w:p w:rsidR="00D40F56" w:rsidRDefault="00D40F56"/>
        </w:tc>
        <w:tc>
          <w:tcPr>
            <w:tcW w:w="170" w:type="dxa"/>
          </w:tcPr>
          <w:p w:rsidR="00D40F56" w:rsidRDefault="00D40F56"/>
        </w:tc>
        <w:tc>
          <w:tcPr>
            <w:tcW w:w="1814" w:type="dxa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2043" w:type="dxa"/>
            <w:gridSpan w:val="5"/>
          </w:tcPr>
          <w:p w:rsidR="00D40F56" w:rsidRDefault="00D40F56">
            <w:pPr>
              <w:rPr>
                <w:noProof/>
                <w:sz w:val="20"/>
                <w:lang w:val="de-DE"/>
              </w:rPr>
            </w:pPr>
          </w:p>
        </w:tc>
        <w:tc>
          <w:tcPr>
            <w:tcW w:w="425" w:type="dxa"/>
          </w:tcPr>
          <w:p w:rsidR="00D40F56" w:rsidRDefault="00D40F56"/>
        </w:tc>
        <w:tc>
          <w:tcPr>
            <w:tcW w:w="851" w:type="dxa"/>
            <w:gridSpan w:val="3"/>
          </w:tcPr>
          <w:p w:rsidR="00D40F56" w:rsidRDefault="00D40F56"/>
        </w:tc>
        <w:tc>
          <w:tcPr>
            <w:tcW w:w="425" w:type="dxa"/>
          </w:tcPr>
          <w:p w:rsidR="00D40F56" w:rsidRDefault="00D40F56"/>
        </w:tc>
        <w:tc>
          <w:tcPr>
            <w:tcW w:w="1814" w:type="dxa"/>
            <w:gridSpan w:val="3"/>
          </w:tcPr>
          <w:p w:rsidR="00D40F56" w:rsidRDefault="00D40F56"/>
        </w:tc>
      </w:tr>
      <w:tr w:rsidR="00D40F56" w:rsidTr="00E244A6">
        <w:trPr>
          <w:gridAfter w:val="1"/>
          <w:wAfter w:w="31" w:type="dxa"/>
        </w:trPr>
        <w:tc>
          <w:tcPr>
            <w:tcW w:w="1813" w:type="dxa"/>
          </w:tcPr>
          <w:p w:rsidR="00D40F56" w:rsidRDefault="00D40F56"/>
        </w:tc>
        <w:tc>
          <w:tcPr>
            <w:tcW w:w="56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646A9E">
            <w:r>
              <w:rPr>
                <w:noProof/>
                <w:sz w:val="20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646FD4B9" wp14:editId="3140A07D">
                      <wp:simplePos x="0" y="0"/>
                      <wp:positionH relativeFrom="column">
                        <wp:posOffset>1149299</wp:posOffset>
                      </wp:positionH>
                      <wp:positionV relativeFrom="paragraph">
                        <wp:posOffset>112758</wp:posOffset>
                      </wp:positionV>
                      <wp:extent cx="5443220" cy="854075"/>
                      <wp:effectExtent l="0" t="0" r="24130" b="79375"/>
                      <wp:wrapNone/>
                      <wp:docPr id="53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43220" cy="854075"/>
                                <a:chOff x="4347" y="858"/>
                                <a:chExt cx="8572" cy="1345"/>
                              </a:xfrm>
                            </wpg:grpSpPr>
                            <wps:wsp>
                              <wps:cNvPr id="54" name="Line 74"/>
                              <wps:cNvCnPr/>
                              <wps:spPr bwMode="auto">
                                <a:xfrm>
                                  <a:off x="9970" y="858"/>
                                  <a:ext cx="19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75"/>
                              <wps:cNvCnPr/>
                              <wps:spPr bwMode="auto">
                                <a:xfrm>
                                  <a:off x="9964" y="1080"/>
                                  <a:ext cx="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77"/>
                              <wps:cNvCnPr/>
                              <wps:spPr bwMode="auto">
                                <a:xfrm flipH="1" flipV="1">
                                  <a:off x="6221" y="2202"/>
                                  <a:ext cx="193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78"/>
                              <wps:cNvCnPr/>
                              <wps:spPr bwMode="auto">
                                <a:xfrm>
                                  <a:off x="5316" y="1787"/>
                                  <a:ext cx="0" cy="1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79"/>
                              <wps:cNvCnPr/>
                              <wps:spPr bwMode="auto">
                                <a:xfrm>
                                  <a:off x="4347" y="1581"/>
                                  <a:ext cx="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81"/>
                              <wps:cNvCnPr/>
                              <wps:spPr bwMode="auto">
                                <a:xfrm>
                                  <a:off x="12919" y="1157"/>
                                  <a:ext cx="0" cy="7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82"/>
                              <wps:cNvCnPr/>
                              <wps:spPr bwMode="auto">
                                <a:xfrm flipV="1">
                                  <a:off x="12699" y="1242"/>
                                  <a:ext cx="0" cy="7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83"/>
                              <wps:cNvCnPr/>
                              <wps:spPr bwMode="auto">
                                <a:xfrm flipH="1">
                                  <a:off x="9176" y="1242"/>
                                  <a:ext cx="35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85"/>
                              <wps:cNvCnPr/>
                              <wps:spPr bwMode="auto">
                                <a:xfrm>
                                  <a:off x="9176" y="1174"/>
                                  <a:ext cx="0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86"/>
                              <wps:cNvCnPr/>
                              <wps:spPr bwMode="auto">
                                <a:xfrm>
                                  <a:off x="9970" y="2190"/>
                                  <a:ext cx="19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CEFEBC" id="Group 187" o:spid="_x0000_s1026" style="position:absolute;margin-left:90.5pt;margin-top:8.9pt;width:428.6pt;height:67.25pt;z-index:251649536" coordorigin="4347,858" coordsize="8572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">
                      <v:line id="Line 74" o:spid="_x0000_s1027" style="position:absolute;visibility:visible;mso-wrap-style:square" from="9970,858" to="11898,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bY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sxSeX+IPkMsHAAAA//8DAFBLAQItABQABgAIAAAAIQDb4fbL7gAAAIUBAAATAAAAAAAAAAAA&#10;AAAAAAAAAABbQ29udGVudF9UeXBlc10ueG1sUEsBAi0AFAAGAAgAAAAhAFr0LFu/AAAAFQEAAAsA&#10;AAAAAAAAAAAAAAAAHwEAAF9yZWxzLy5yZWxzUEsBAi0AFAAGAAgAAAAhAGfSltjEAAAA2wAAAA8A&#10;AAAAAAAAAAAAAAAABwIAAGRycy9kb3ducmV2LnhtbFBLBQYAAAAAAwADALcAAAD4AgAAAAA=&#10;" strokeweight=".5pt"/>
                      <v:line id="Line 75" o:spid="_x0000_s1028" style="position:absolute;visibility:visible;mso-wrap-style:square" from="9964,1080" to="10021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" strokeweight=".5pt"/>
                      <v:line id="Line 77" o:spid="_x0000_s1029" style="position:absolute;flip:x y;visibility:visible;mso-wrap-style:square" from="6221,2202" to="8160,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" strokeweight=".5pt">
                        <v:stroke endarrow="block" endarrowwidth="narrow" endarrowlength="short"/>
                      </v:line>
                      <v:line id="Line 78" o:spid="_x0000_s1030" style="position:absolute;visibility:visible;mso-wrap-style:square" from="5316,1787" to="5316,1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zd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" strokeweight=".5pt"/>
                      <v:line id="Line 79" o:spid="_x0000_s1031" style="position:absolute;visibility:visible;mso-wrap-style:square" from="4347,1581" to="4415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zlGxQAAANs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" strokeweight=".5pt"/>
                      <v:line id="Line 81" o:spid="_x0000_s1032" style="position:absolute;visibility:visible;mso-wrap-style:square" from="12919,1157" to="12919,1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" strokeweight=".5pt">
                        <v:stroke dashstyle="dash"/>
                      </v:line>
                      <v:line id="Line 82" o:spid="_x0000_s1033" style="position:absolute;flip:y;visibility:visible;mso-wrap-style:square" from="12699,1242" to="12699,1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" strokeweight=".5pt">
                        <v:stroke dashstyle="dash"/>
                      </v:line>
                      <v:line id="Line 83" o:spid="_x0000_s1034" style="position:absolute;flip:x;visibility:visible;mso-wrap-style:square" from="9176,1242" to="12691,1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" strokeweight=".5pt">
                        <v:stroke dashstyle="dash"/>
                      </v:line>
                      <v:line id="Line 85" o:spid="_x0000_s1035" style="position:absolute;visibility:visible;mso-wrap-style:square" from="9176,1174" to="9176,1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" strokeweight=".5pt">
                        <v:stroke dashstyle="dash"/>
                      </v:line>
                      <v:line id="Line 86" o:spid="_x0000_s1036" style="position:absolute;visibility:visible;mso-wrap-style:square" from="9970,2190" to="11898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" strokeweight=".5pt">
                        <v:stroke dashstyle="dash"/>
                      </v:line>
                    </v:group>
                  </w:pict>
                </mc:Fallback>
              </mc:AlternateContent>
            </w:r>
          </w:p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D40F56">
            <w:pPr>
              <w:pStyle w:val="TitelKleinoL"/>
            </w:pPr>
            <w:r>
              <w:t>Gemeinderat</w:t>
            </w:r>
          </w:p>
          <w:p w:rsidR="00D40F56" w:rsidRDefault="00D40F56">
            <w:pPr>
              <w:pStyle w:val="TitelKleinoL"/>
            </w:pPr>
            <w:r>
              <w:t>(100 Mitglieder)</w:t>
            </w:r>
          </w:p>
          <w:p w:rsidR="00D40F56" w:rsidRDefault="00D40F56">
            <w:pPr>
              <w:pStyle w:val="TitelKleinoL"/>
            </w:pPr>
          </w:p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</w:tcPr>
          <w:p w:rsidR="00D40F56" w:rsidRDefault="00D40F56">
            <w:pPr>
              <w:pStyle w:val="TitelKleinoL"/>
              <w:shd w:val="clear" w:color="auto" w:fill="auto"/>
            </w:pPr>
          </w:p>
          <w:p w:rsidR="00D40F56" w:rsidRDefault="00D40F56">
            <w:pPr>
              <w:pStyle w:val="TitelKleinoL"/>
              <w:shd w:val="clear" w:color="auto" w:fill="auto"/>
            </w:pPr>
          </w:p>
          <w:p w:rsidR="00D40F56" w:rsidRDefault="00D40F56">
            <w:pPr>
              <w:pStyle w:val="TitelKleinoL"/>
            </w:pPr>
            <w:r>
              <w:t>Kommissionen</w:t>
            </w:r>
          </w:p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D40F56">
            <w:pPr>
              <w:pStyle w:val="TitelKleinoL"/>
            </w:pPr>
            <w:r>
              <w:t>Gemeinderatsausschüsse</w:t>
            </w:r>
          </w:p>
          <w:p w:rsidR="00D40F56" w:rsidRDefault="00D40F56">
            <w:pPr>
              <w:pStyle w:val="TitelKleinoL"/>
            </w:pPr>
          </w:p>
          <w:p w:rsidR="00D40F56" w:rsidRPr="00271B48" w:rsidRDefault="00D40F56">
            <w:pPr>
              <w:pStyle w:val="TitelKleinoL"/>
              <w:rPr>
                <w:spacing w:val="-6"/>
              </w:rPr>
            </w:pPr>
            <w:r w:rsidRPr="00271B48">
              <w:rPr>
                <w:spacing w:val="-6"/>
              </w:rPr>
              <w:t>(</w:t>
            </w:r>
            <w:r w:rsidR="00271B48" w:rsidRPr="00271B48">
              <w:rPr>
                <w:spacing w:val="-6"/>
              </w:rPr>
              <w:t>Stadtrechnungshofausschuss</w:t>
            </w:r>
            <w:r w:rsidRPr="00271B48">
              <w:rPr>
                <w:spacing w:val="-6"/>
              </w:rPr>
              <w:t>)</w:t>
            </w:r>
          </w:p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</w:tcPr>
          <w:p w:rsidR="00D40F56" w:rsidRDefault="00D40F56"/>
        </w:tc>
        <w:tc>
          <w:tcPr>
            <w:tcW w:w="170" w:type="dxa"/>
          </w:tcPr>
          <w:p w:rsidR="00D40F56" w:rsidRDefault="00D40F56"/>
        </w:tc>
        <w:tc>
          <w:tcPr>
            <w:tcW w:w="1814" w:type="dxa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2043" w:type="dxa"/>
            <w:gridSpan w:val="5"/>
          </w:tcPr>
          <w:p w:rsidR="00D40F56" w:rsidRDefault="00D40F56"/>
        </w:tc>
        <w:tc>
          <w:tcPr>
            <w:tcW w:w="425" w:type="dxa"/>
          </w:tcPr>
          <w:p w:rsidR="00D40F56" w:rsidRDefault="00D40F56"/>
        </w:tc>
        <w:tc>
          <w:tcPr>
            <w:tcW w:w="851" w:type="dxa"/>
            <w:gridSpan w:val="3"/>
          </w:tcPr>
          <w:p w:rsidR="00D40F56" w:rsidRDefault="00D40F56"/>
        </w:tc>
        <w:tc>
          <w:tcPr>
            <w:tcW w:w="425" w:type="dxa"/>
          </w:tcPr>
          <w:p w:rsidR="00D40F56" w:rsidRDefault="00D40F56"/>
        </w:tc>
        <w:tc>
          <w:tcPr>
            <w:tcW w:w="1814" w:type="dxa"/>
            <w:gridSpan w:val="3"/>
          </w:tcPr>
          <w:p w:rsidR="00D40F56" w:rsidRDefault="00D40F56"/>
        </w:tc>
      </w:tr>
      <w:tr w:rsidR="00D40F56" w:rsidTr="00E244A6">
        <w:tc>
          <w:tcPr>
            <w:tcW w:w="1813" w:type="dxa"/>
          </w:tcPr>
          <w:p w:rsidR="00D40F56" w:rsidRDefault="00D40F56"/>
        </w:tc>
        <w:tc>
          <w:tcPr>
            <w:tcW w:w="56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907" w:type="dxa"/>
          </w:tcPr>
          <w:p w:rsidR="00D40F56" w:rsidRDefault="00D40F56"/>
        </w:tc>
        <w:tc>
          <w:tcPr>
            <w:tcW w:w="907" w:type="dxa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907" w:type="dxa"/>
          </w:tcPr>
          <w:p w:rsidR="00D40F56" w:rsidRDefault="00D40F56"/>
        </w:tc>
        <w:tc>
          <w:tcPr>
            <w:tcW w:w="907" w:type="dxa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</w:tcPr>
          <w:p w:rsidR="00D40F56" w:rsidRDefault="00D40F56"/>
        </w:tc>
        <w:tc>
          <w:tcPr>
            <w:tcW w:w="170" w:type="dxa"/>
          </w:tcPr>
          <w:p w:rsidR="00D40F56" w:rsidRDefault="00D40F56"/>
        </w:tc>
        <w:tc>
          <w:tcPr>
            <w:tcW w:w="1814" w:type="dxa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2468" w:type="dxa"/>
            <w:gridSpan w:val="6"/>
          </w:tcPr>
          <w:p w:rsidR="00D40F56" w:rsidRDefault="00D40F56"/>
        </w:tc>
        <w:tc>
          <w:tcPr>
            <w:tcW w:w="20" w:type="dxa"/>
          </w:tcPr>
          <w:p w:rsidR="00D40F56" w:rsidRDefault="00D40F56"/>
        </w:tc>
        <w:tc>
          <w:tcPr>
            <w:tcW w:w="1256" w:type="dxa"/>
            <w:gridSpan w:val="3"/>
          </w:tcPr>
          <w:p w:rsidR="00D40F56" w:rsidRDefault="00D40F56"/>
        </w:tc>
        <w:tc>
          <w:tcPr>
            <w:tcW w:w="20" w:type="dxa"/>
          </w:tcPr>
          <w:p w:rsidR="00D40F56" w:rsidRDefault="00D40F56"/>
        </w:tc>
        <w:tc>
          <w:tcPr>
            <w:tcW w:w="1825" w:type="dxa"/>
            <w:gridSpan w:val="3"/>
          </w:tcPr>
          <w:p w:rsidR="00D40F56" w:rsidRDefault="00D40F56"/>
        </w:tc>
      </w:tr>
      <w:tr w:rsidR="00D40F56" w:rsidTr="00E244A6">
        <w:tc>
          <w:tcPr>
            <w:tcW w:w="1813" w:type="dxa"/>
          </w:tcPr>
          <w:p w:rsidR="00D40F56" w:rsidRDefault="00D40F56"/>
        </w:tc>
        <w:tc>
          <w:tcPr>
            <w:tcW w:w="56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D40F56">
            <w:pPr>
              <w:pStyle w:val="TitelKleinoL"/>
            </w:pPr>
            <w:r>
              <w:t>Ausschüsse der</w:t>
            </w:r>
          </w:p>
          <w:p w:rsidR="00D40F56" w:rsidRDefault="00D40F56">
            <w:pPr>
              <w:pStyle w:val="TitelKleinoL"/>
            </w:pPr>
            <w:r>
              <w:t>Bezirksvertretungen</w:t>
            </w:r>
          </w:p>
          <w:p w:rsidR="00D40F56" w:rsidRDefault="00D40F56">
            <w:pPr>
              <w:pStyle w:val="TitelKleinoL"/>
            </w:pPr>
          </w:p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D40F56">
            <w:pPr>
              <w:pStyle w:val="TitelKleinoL"/>
            </w:pPr>
          </w:p>
          <w:p w:rsidR="00D40F56" w:rsidRDefault="00D40F56">
            <w:pPr>
              <w:pStyle w:val="TitelKleinoL"/>
            </w:pPr>
            <w:r>
              <w:t>Bezirksvertretungen</w:t>
            </w:r>
          </w:p>
          <w:p w:rsidR="00D40F56" w:rsidRDefault="00D40F56">
            <w:pPr>
              <w:pStyle w:val="TitelKleinoL"/>
            </w:pPr>
          </w:p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D40F56">
            <w:pPr>
              <w:pStyle w:val="TitelKleinoL"/>
            </w:pPr>
            <w:r>
              <w:t>Stadtsenat</w:t>
            </w:r>
          </w:p>
          <w:p w:rsidR="00D40F56" w:rsidRDefault="00D40F56">
            <w:pPr>
              <w:pStyle w:val="TitelKleinoL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Bürgermeister </w:t>
            </w:r>
          </w:p>
          <w:p w:rsidR="00D40F56" w:rsidRPr="000F34F4" w:rsidRDefault="000F34F4">
            <w:pPr>
              <w:pStyle w:val="TitelKleinoL"/>
              <w:rPr>
                <w:b w:val="0"/>
                <w:vertAlign w:val="superscript"/>
              </w:rPr>
            </w:pPr>
            <w:r>
              <w:rPr>
                <w:b w:val="0"/>
              </w:rPr>
              <w:t>und 12 Stadträt*innen</w:t>
            </w:r>
            <w:r>
              <w:rPr>
                <w:b w:val="0"/>
                <w:vertAlign w:val="superscript"/>
              </w:rPr>
              <w:t>1</w:t>
            </w:r>
          </w:p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</w:tcPr>
          <w:p w:rsidR="00D40F56" w:rsidRDefault="00D40F56"/>
        </w:tc>
        <w:tc>
          <w:tcPr>
            <w:tcW w:w="170" w:type="dxa"/>
          </w:tcPr>
          <w:p w:rsidR="00D40F56" w:rsidRDefault="00D40F56"/>
        </w:tc>
        <w:tc>
          <w:tcPr>
            <w:tcW w:w="1814" w:type="dxa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2468" w:type="dxa"/>
            <w:gridSpan w:val="6"/>
          </w:tcPr>
          <w:p w:rsidR="00D40F56" w:rsidRDefault="00D40F56"/>
        </w:tc>
        <w:tc>
          <w:tcPr>
            <w:tcW w:w="20" w:type="dxa"/>
          </w:tcPr>
          <w:p w:rsidR="00D40F56" w:rsidRDefault="00D40F56"/>
        </w:tc>
        <w:tc>
          <w:tcPr>
            <w:tcW w:w="1256" w:type="dxa"/>
            <w:gridSpan w:val="3"/>
          </w:tcPr>
          <w:p w:rsidR="00D40F56" w:rsidRDefault="00D40F56"/>
        </w:tc>
        <w:tc>
          <w:tcPr>
            <w:tcW w:w="20" w:type="dxa"/>
          </w:tcPr>
          <w:p w:rsidR="00D40F56" w:rsidRDefault="00D40F56"/>
        </w:tc>
        <w:tc>
          <w:tcPr>
            <w:tcW w:w="1825" w:type="dxa"/>
            <w:gridSpan w:val="3"/>
          </w:tcPr>
          <w:p w:rsidR="00D40F56" w:rsidRDefault="00D40F56"/>
        </w:tc>
      </w:tr>
      <w:tr w:rsidR="00D40F56" w:rsidTr="00E244A6">
        <w:tc>
          <w:tcPr>
            <w:tcW w:w="1813" w:type="dxa"/>
          </w:tcPr>
          <w:p w:rsidR="00D40F56" w:rsidRDefault="00D40F56"/>
        </w:tc>
        <w:tc>
          <w:tcPr>
            <w:tcW w:w="56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907" w:type="dxa"/>
          </w:tcPr>
          <w:p w:rsidR="00D40F56" w:rsidRDefault="00D40F56"/>
        </w:tc>
        <w:tc>
          <w:tcPr>
            <w:tcW w:w="907" w:type="dxa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907" w:type="dxa"/>
          </w:tcPr>
          <w:p w:rsidR="00D40F56" w:rsidRDefault="00D40F56"/>
        </w:tc>
        <w:tc>
          <w:tcPr>
            <w:tcW w:w="907" w:type="dxa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</w:tcPr>
          <w:p w:rsidR="00D40F56" w:rsidRDefault="00D40F56"/>
        </w:tc>
        <w:tc>
          <w:tcPr>
            <w:tcW w:w="170" w:type="dxa"/>
          </w:tcPr>
          <w:p w:rsidR="00D40F56" w:rsidRDefault="00D40F56"/>
        </w:tc>
        <w:tc>
          <w:tcPr>
            <w:tcW w:w="1814" w:type="dxa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2468" w:type="dxa"/>
            <w:gridSpan w:val="6"/>
          </w:tcPr>
          <w:p w:rsidR="00D40F56" w:rsidRDefault="00D40F56"/>
        </w:tc>
        <w:tc>
          <w:tcPr>
            <w:tcW w:w="20" w:type="dxa"/>
          </w:tcPr>
          <w:p w:rsidR="00D40F56" w:rsidRDefault="00D40F56"/>
        </w:tc>
        <w:tc>
          <w:tcPr>
            <w:tcW w:w="1256" w:type="dxa"/>
            <w:gridSpan w:val="3"/>
          </w:tcPr>
          <w:p w:rsidR="00D40F56" w:rsidRDefault="00D40F56"/>
        </w:tc>
        <w:tc>
          <w:tcPr>
            <w:tcW w:w="20" w:type="dxa"/>
          </w:tcPr>
          <w:p w:rsidR="00D40F56" w:rsidRDefault="00D40F56"/>
        </w:tc>
        <w:tc>
          <w:tcPr>
            <w:tcW w:w="1825" w:type="dxa"/>
            <w:gridSpan w:val="3"/>
          </w:tcPr>
          <w:p w:rsidR="00D40F56" w:rsidRDefault="00D40F56"/>
        </w:tc>
      </w:tr>
      <w:tr w:rsidR="00D40F56" w:rsidTr="00E244A6">
        <w:tc>
          <w:tcPr>
            <w:tcW w:w="1813" w:type="dxa"/>
          </w:tcPr>
          <w:p w:rsidR="00D40F56" w:rsidRDefault="00D40F56"/>
        </w:tc>
        <w:tc>
          <w:tcPr>
            <w:tcW w:w="56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D40F56">
            <w:pPr>
              <w:pStyle w:val="TitelKleinoL"/>
            </w:pPr>
          </w:p>
          <w:p w:rsidR="00D40F56" w:rsidRDefault="000F34F4">
            <w:pPr>
              <w:pStyle w:val="TitelKleinoL"/>
            </w:pPr>
            <w:r>
              <w:t>Bezirksvorsteher*i</w:t>
            </w:r>
            <w:r w:rsidR="00D40F56">
              <w:t>n</w:t>
            </w:r>
          </w:p>
          <w:p w:rsidR="00D40F56" w:rsidRDefault="00D40F56">
            <w:pPr>
              <w:pStyle w:val="TitelKleinoL"/>
            </w:pPr>
          </w:p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0F34F4">
            <w:pPr>
              <w:pStyle w:val="TitelKleinoL"/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47487" behindDoc="1" locked="0" layoutInCell="1" allowOverlap="1" wp14:anchorId="028BCC69" wp14:editId="482D7C7C">
                      <wp:simplePos x="0" y="0"/>
                      <wp:positionH relativeFrom="column">
                        <wp:posOffset>574835</wp:posOffset>
                      </wp:positionH>
                      <wp:positionV relativeFrom="paragraph">
                        <wp:posOffset>-500017</wp:posOffset>
                      </wp:positionV>
                      <wp:extent cx="0" cy="1298952"/>
                      <wp:effectExtent l="38100" t="0" r="57150" b="53975"/>
                      <wp:wrapNone/>
                      <wp:docPr id="52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29895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D0EF7" id="Line 121" o:spid="_x0000_s1026" style="position:absolute;flip:x;z-index:-2516689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5pt,-39.35pt" to="45.2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NELwIAAFUEAAAOAAAAZHJzL2Uyb0RvYy54bWysVMGO2jAQvVfqP1i+QxI2UIgIqyqB9rDd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:rsidR="00D40F56" w:rsidRDefault="00D40F56">
            <w:pPr>
              <w:pStyle w:val="TitelKleinoL"/>
            </w:pPr>
            <w:r>
              <w:t>Bürgermeister</w:t>
            </w:r>
          </w:p>
          <w:p w:rsidR="00D40F56" w:rsidRDefault="00D40F56">
            <w:pPr>
              <w:pStyle w:val="TitelKleinoL"/>
            </w:pPr>
          </w:p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D40F56">
            <w:pPr>
              <w:pStyle w:val="TitelKleinoL"/>
            </w:pPr>
          </w:p>
          <w:p w:rsidR="00D40F56" w:rsidRDefault="00271B48">
            <w:pPr>
              <w:pStyle w:val="TitelKleinoL"/>
            </w:pPr>
            <w:r>
              <w:t>Stadtrech</w:t>
            </w:r>
            <w:r w:rsidR="00913278">
              <w:t>n</w:t>
            </w:r>
            <w:r>
              <w:t>ungshof</w:t>
            </w:r>
          </w:p>
          <w:p w:rsidR="00D40F56" w:rsidRDefault="00D40F56">
            <w:pPr>
              <w:pStyle w:val="TitelKleinoL"/>
            </w:pPr>
          </w:p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</w:tcPr>
          <w:p w:rsidR="00D40F56" w:rsidRDefault="00D40F56"/>
        </w:tc>
        <w:tc>
          <w:tcPr>
            <w:tcW w:w="170" w:type="dxa"/>
          </w:tcPr>
          <w:p w:rsidR="00D40F56" w:rsidRDefault="00D40F56"/>
        </w:tc>
        <w:tc>
          <w:tcPr>
            <w:tcW w:w="1814" w:type="dxa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2468" w:type="dxa"/>
            <w:gridSpan w:val="6"/>
          </w:tcPr>
          <w:p w:rsidR="00D40F56" w:rsidRDefault="00D40F56"/>
        </w:tc>
        <w:tc>
          <w:tcPr>
            <w:tcW w:w="20" w:type="dxa"/>
          </w:tcPr>
          <w:p w:rsidR="00D40F56" w:rsidRDefault="00D40F56"/>
        </w:tc>
        <w:tc>
          <w:tcPr>
            <w:tcW w:w="1256" w:type="dxa"/>
            <w:gridSpan w:val="3"/>
          </w:tcPr>
          <w:p w:rsidR="00D40F56" w:rsidRDefault="00D40F56"/>
        </w:tc>
        <w:tc>
          <w:tcPr>
            <w:tcW w:w="20" w:type="dxa"/>
          </w:tcPr>
          <w:p w:rsidR="00D40F56" w:rsidRDefault="00D40F56"/>
        </w:tc>
        <w:tc>
          <w:tcPr>
            <w:tcW w:w="1825" w:type="dxa"/>
            <w:gridSpan w:val="3"/>
          </w:tcPr>
          <w:p w:rsidR="00D40F56" w:rsidRDefault="00D40F56"/>
        </w:tc>
      </w:tr>
      <w:tr w:rsidR="00D40F56" w:rsidTr="00E244A6">
        <w:tc>
          <w:tcPr>
            <w:tcW w:w="1813" w:type="dxa"/>
          </w:tcPr>
          <w:p w:rsidR="00D40F56" w:rsidRDefault="00D40F56"/>
          <w:p w:rsidR="00D40F56" w:rsidRDefault="00D40F56"/>
          <w:p w:rsidR="00D40F56" w:rsidRDefault="00D40F56"/>
          <w:p w:rsidR="00D40F56" w:rsidRDefault="00D40F56"/>
        </w:tc>
        <w:tc>
          <w:tcPr>
            <w:tcW w:w="56" w:type="dxa"/>
          </w:tcPr>
          <w:p w:rsidR="00D40F56" w:rsidRDefault="00D40F56"/>
        </w:tc>
        <w:tc>
          <w:tcPr>
            <w:tcW w:w="907" w:type="dxa"/>
          </w:tcPr>
          <w:p w:rsidR="00D40F56" w:rsidRDefault="00A859C3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BC83BA7" wp14:editId="7BA5683B">
                      <wp:simplePos x="0" y="0"/>
                      <wp:positionH relativeFrom="column">
                        <wp:posOffset>569108</wp:posOffset>
                      </wp:positionH>
                      <wp:positionV relativeFrom="paragraph">
                        <wp:posOffset>283180</wp:posOffset>
                      </wp:positionV>
                      <wp:extent cx="9554198" cy="0"/>
                      <wp:effectExtent l="0" t="0" r="9525" b="19050"/>
                      <wp:wrapNone/>
                      <wp:docPr id="68" name="Lin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955419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182C27" id="Line 68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8pt,22.3pt" to="797.1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" strokeweight=".5pt"/>
                  </w:pict>
                </mc:Fallback>
              </mc:AlternateContent>
            </w:r>
            <w:r w:rsidR="00646A9E">
              <w:rPr>
                <w:noProof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139C954D" wp14:editId="791853CE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0</wp:posOffset>
                      </wp:positionV>
                      <wp:extent cx="7128510" cy="489585"/>
                      <wp:effectExtent l="5080" t="8890" r="10160" b="6350"/>
                      <wp:wrapNone/>
                      <wp:docPr id="30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28510" cy="489585"/>
                                <a:chOff x="3203" y="3005"/>
                                <a:chExt cx="11226" cy="771"/>
                              </a:xfrm>
                            </wpg:grpSpPr>
                            <wps:wsp>
                              <wps:cNvPr id="31" name="Line 169"/>
                              <wps:cNvCnPr/>
                              <wps:spPr bwMode="auto">
                                <a:xfrm>
                                  <a:off x="3203" y="3579"/>
                                  <a:ext cx="11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79"/>
                              <wps:cNvCnPr/>
                              <wps:spPr bwMode="auto">
                                <a:xfrm>
                                  <a:off x="3203" y="3578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80"/>
                              <wps:cNvCnPr/>
                              <wps:spPr bwMode="auto">
                                <a:xfrm>
                                  <a:off x="5074" y="3578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81"/>
                              <wps:cNvCnPr/>
                              <wps:spPr bwMode="auto">
                                <a:xfrm>
                                  <a:off x="6945" y="3578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82"/>
                              <wps:cNvCnPr/>
                              <wps:spPr bwMode="auto">
                                <a:xfrm>
                                  <a:off x="8816" y="3578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83"/>
                              <wps:cNvCnPr/>
                              <wps:spPr bwMode="auto">
                                <a:xfrm>
                                  <a:off x="10687" y="3578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84"/>
                              <wps:cNvCnPr/>
                              <wps:spPr bwMode="auto">
                                <a:xfrm>
                                  <a:off x="12558" y="3578"/>
                                  <a:ext cx="0" cy="1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86"/>
                              <wps:cNvCnPr/>
                              <wps:spPr bwMode="auto">
                                <a:xfrm>
                                  <a:off x="12705" y="3005"/>
                                  <a:ext cx="0" cy="5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F6320E" id="Group 199" o:spid="_x0000_s1026" style="position:absolute;margin-left:32.6pt;margin-top:0;width:561.3pt;height:38.55pt;z-index:251651584" coordorigin="3203,3005" coordsize="11226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">
                      <v:line id="Line 169" o:spid="_x0000_s1027" style="position:absolute;visibility:visible;mso-wrap-style:square" from="3203,3579" to="14429,3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" strokeweight=".5pt">
                        <v:stroke dashstyle="dash"/>
                      </v:line>
                      <v:line id="Line 179" o:spid="_x0000_s1028" style="position:absolute;visibility:visible;mso-wrap-style:square" from="3203,3578" to="3203,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" strokeweight=".5pt">
                        <v:stroke dashstyle="dash"/>
                      </v:line>
                      <v:line id="Line 180" o:spid="_x0000_s1029" style="position:absolute;visibility:visible;mso-wrap-style:square" from="5074,3578" to="5074,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" strokeweight=".5pt">
                        <v:stroke dashstyle="dash"/>
                      </v:line>
                      <v:line id="Line 181" o:spid="_x0000_s1030" style="position:absolute;visibility:visible;mso-wrap-style:square" from="6945,3578" to="6945,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" strokeweight=".5pt">
                        <v:stroke dashstyle="dash"/>
                      </v:line>
                      <v:line id="Line 182" o:spid="_x0000_s1031" style="position:absolute;visibility:visible;mso-wrap-style:square" from="8816,3578" to="8816,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" strokeweight=".5pt">
                        <v:stroke dashstyle="dash"/>
                      </v:line>
                      <v:line id="Line 183" o:spid="_x0000_s1032" style="position:absolute;visibility:visible;mso-wrap-style:square" from="10687,3578" to="10687,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" strokeweight=".5pt">
                        <v:stroke dashstyle="dash"/>
                      </v:line>
                      <v:line id="Line 184" o:spid="_x0000_s1033" style="position:absolute;visibility:visible;mso-wrap-style:square" from="12558,3578" to="12558,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" strokeweight=".5pt">
                        <v:stroke dashstyle="dash"/>
                      </v:line>
                      <v:line id="Line 186" o:spid="_x0000_s1034" style="position:absolute;visibility:visible;mso-wrap-style:square" from="12705,3005" to="12705,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" strokeweight=".5pt">
                        <v:stroke dashstyle="dash"/>
                      </v:line>
                    </v:group>
                  </w:pict>
                </mc:Fallback>
              </mc:AlternateContent>
            </w:r>
          </w:p>
        </w:tc>
        <w:tc>
          <w:tcPr>
            <w:tcW w:w="907" w:type="dxa"/>
          </w:tcPr>
          <w:p w:rsidR="00D40F56" w:rsidRDefault="00646A9E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55405D0" wp14:editId="736FDF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280670</wp:posOffset>
                      </wp:positionV>
                      <wp:extent cx="0" cy="205105"/>
                      <wp:effectExtent l="43180" t="13335" r="42545" b="19685"/>
                      <wp:wrapNone/>
                      <wp:docPr id="29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63CE0" id="Line 14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pt" to="0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yfJwIAAEoEAAAOAAAAZHJzL2Uyb0RvYy54bWysVMGO2jAQvVfqP1i+QxI2U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646A9E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5E56F0E" wp14:editId="6DE2392F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280670</wp:posOffset>
                      </wp:positionV>
                      <wp:extent cx="0" cy="205105"/>
                      <wp:effectExtent l="40640" t="13335" r="45085" b="19685"/>
                      <wp:wrapNone/>
                      <wp:docPr id="28" name="Lin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D604D" id="Line 14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22.1pt" to="45.3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</w:tcPr>
          <w:p w:rsidR="00D40F56" w:rsidRDefault="00646A9E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B8BCC2" wp14:editId="3C2E1B8B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280670</wp:posOffset>
                      </wp:positionV>
                      <wp:extent cx="0" cy="205105"/>
                      <wp:effectExtent l="47625" t="13335" r="47625" b="19685"/>
                      <wp:wrapNone/>
                      <wp:docPr id="27" name="Lin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CDBB1" id="Line 1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22.1pt" to="45.3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D40F56"/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</w:tcPr>
          <w:p w:rsidR="00D40F56" w:rsidRDefault="00646A9E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E37EC2" wp14:editId="6582BB74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280670</wp:posOffset>
                      </wp:positionV>
                      <wp:extent cx="0" cy="205105"/>
                      <wp:effectExtent l="42545" t="13335" r="43180" b="19685"/>
                      <wp:wrapNone/>
                      <wp:docPr id="26" name="Lin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91A49" id="Line 14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22.1pt" to="45.3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  <w:gridSpan w:val="2"/>
          </w:tcPr>
          <w:p w:rsidR="00D40F56" w:rsidRDefault="00646A9E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35E4F51" wp14:editId="3415D222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280670</wp:posOffset>
                      </wp:positionV>
                      <wp:extent cx="0" cy="205105"/>
                      <wp:effectExtent l="40005" t="13335" r="45720" b="19685"/>
                      <wp:wrapNone/>
                      <wp:docPr id="25" name="Lin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FCDBD" id="Line 14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22.1pt" to="45.3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7" w:type="dxa"/>
          </w:tcPr>
          <w:p w:rsidR="00D40F56" w:rsidRDefault="00D40F56"/>
        </w:tc>
        <w:tc>
          <w:tcPr>
            <w:tcW w:w="1814" w:type="dxa"/>
          </w:tcPr>
          <w:p w:rsidR="00D40F56" w:rsidRDefault="00646A9E">
            <w:r>
              <w:rPr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42B37EB" wp14:editId="490D1CD8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280670</wp:posOffset>
                      </wp:positionV>
                      <wp:extent cx="0" cy="205105"/>
                      <wp:effectExtent l="46990" t="13335" r="48260" b="19685"/>
                      <wp:wrapNone/>
                      <wp:docPr id="24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AF724" id="Line 14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22.1pt" to="45.3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7186895" wp14:editId="1E70D500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363855</wp:posOffset>
                      </wp:positionV>
                      <wp:extent cx="0" cy="125730"/>
                      <wp:effectExtent l="8890" t="10795" r="10160" b="6350"/>
                      <wp:wrapNone/>
                      <wp:docPr id="23" name="Lin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57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31A8E" id="Line 18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6pt,28.65pt" to="32.6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70" w:type="dxa"/>
          </w:tcPr>
          <w:p w:rsidR="00D40F56" w:rsidRDefault="00D40F56"/>
        </w:tc>
        <w:tc>
          <w:tcPr>
            <w:tcW w:w="1814" w:type="dxa"/>
          </w:tcPr>
          <w:p w:rsidR="00D40F56" w:rsidRDefault="00646A9E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9A835AB" wp14:editId="751FC4B3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280670</wp:posOffset>
                      </wp:positionV>
                      <wp:extent cx="0" cy="205105"/>
                      <wp:effectExtent l="40005" t="13335" r="45720" b="19685"/>
                      <wp:wrapNone/>
                      <wp:docPr id="22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A6B84" id="Line 14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22.1pt" to="45.3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7" w:type="dxa"/>
          </w:tcPr>
          <w:p w:rsidR="00D40F56" w:rsidRDefault="00D40F56"/>
        </w:tc>
        <w:tc>
          <w:tcPr>
            <w:tcW w:w="907" w:type="dxa"/>
            <w:gridSpan w:val="2"/>
          </w:tcPr>
          <w:p w:rsidR="00D40F56" w:rsidRDefault="00BF295B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EC9F03A" wp14:editId="0411BBD0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282575</wp:posOffset>
                      </wp:positionV>
                      <wp:extent cx="0" cy="816610"/>
                      <wp:effectExtent l="38100" t="0" r="57150" b="59690"/>
                      <wp:wrapNone/>
                      <wp:docPr id="20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66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3E8E0" id="Line 14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22.25pt" to="43.7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561" w:type="dxa"/>
            <w:gridSpan w:val="4"/>
          </w:tcPr>
          <w:p w:rsidR="00D40F56" w:rsidRDefault="00D40F56"/>
        </w:tc>
        <w:tc>
          <w:tcPr>
            <w:tcW w:w="20" w:type="dxa"/>
          </w:tcPr>
          <w:p w:rsidR="00D40F56" w:rsidRDefault="00D40F56"/>
        </w:tc>
        <w:tc>
          <w:tcPr>
            <w:tcW w:w="715" w:type="dxa"/>
          </w:tcPr>
          <w:p w:rsidR="00D40F56" w:rsidRDefault="00D40F56"/>
        </w:tc>
        <w:tc>
          <w:tcPr>
            <w:tcW w:w="541" w:type="dxa"/>
            <w:gridSpan w:val="2"/>
          </w:tcPr>
          <w:p w:rsidR="00D40F56" w:rsidRDefault="00D40F56"/>
        </w:tc>
        <w:tc>
          <w:tcPr>
            <w:tcW w:w="20" w:type="dxa"/>
          </w:tcPr>
          <w:p w:rsidR="00D40F56" w:rsidRDefault="00D40F56"/>
        </w:tc>
        <w:tc>
          <w:tcPr>
            <w:tcW w:w="1825" w:type="dxa"/>
            <w:gridSpan w:val="3"/>
          </w:tcPr>
          <w:p w:rsidR="00D40F56" w:rsidRDefault="00D40F56"/>
        </w:tc>
      </w:tr>
      <w:tr w:rsidR="00E244A6" w:rsidTr="00E244A6">
        <w:trPr>
          <w:gridAfter w:val="2"/>
          <w:wAfter w:w="1701" w:type="dxa"/>
        </w:trPr>
        <w:tc>
          <w:tcPr>
            <w:tcW w:w="1813" w:type="dxa"/>
          </w:tcPr>
          <w:p w:rsidR="00E244A6" w:rsidRDefault="00E244A6" w:rsidP="00E346AB"/>
        </w:tc>
        <w:tc>
          <w:tcPr>
            <w:tcW w:w="56" w:type="dxa"/>
          </w:tcPr>
          <w:p w:rsidR="00E244A6" w:rsidRDefault="007D0280">
            <w:r>
              <w:rPr>
                <w:noProof/>
                <w:sz w:val="20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6801485</wp:posOffset>
                      </wp:positionV>
                      <wp:extent cx="3516630" cy="986155"/>
                      <wp:effectExtent l="0" t="0" r="26670" b="23495"/>
                      <wp:wrapNone/>
                      <wp:docPr id="43" name="Gruppier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6630" cy="986155"/>
                                <a:chOff x="2541" y="15027"/>
                                <a:chExt cx="5117" cy="1440"/>
                              </a:xfrm>
                            </wpg:grpSpPr>
                            <wps:wsp>
                              <wps:cNvPr id="4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1" y="15027"/>
                                  <a:ext cx="5117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0DA3" w:rsidRDefault="00B10DA3" w:rsidP="00B10DA3">
                                    <w:pPr>
                                      <w:ind w:left="709" w:hanging="709"/>
                                    </w:pPr>
                                    <w:r w:rsidRPr="001B21E9">
                                      <w:rPr>
                                        <w:b/>
                                      </w:rPr>
                                      <w:t>Legende</w:t>
                                    </w:r>
                                    <w:r>
                                      <w:t>:</w:t>
                                    </w:r>
                                  </w:p>
                                  <w:p w:rsidR="00B10DA3" w:rsidRDefault="00B10DA3" w:rsidP="007D0280">
                                    <w:pPr>
                                      <w:ind w:left="851" w:hanging="1"/>
                                    </w:pPr>
                                    <w:r>
                                      <w:t>Weisungsrecht</w:t>
                                    </w:r>
                                  </w:p>
                                  <w:p w:rsidR="00B10DA3" w:rsidRDefault="00B10DA3" w:rsidP="007D0280">
                                    <w:pPr>
                                      <w:ind w:left="851" w:hanging="1"/>
                                    </w:pPr>
                                    <w:r>
                                      <w:t>Weisu</w:t>
                                    </w:r>
                                    <w:r w:rsidR="000F34F4">
                                      <w:t xml:space="preserve">ngsrecht gegenüber Bediensteten </w:t>
                                    </w:r>
                                    <w:r>
                                      <w:t xml:space="preserve">mit Sonderaufgaben, </w:t>
                                    </w:r>
                                    <w:r w:rsidR="007D0280">
                                      <w:br/>
                                    </w:r>
                                    <w:r>
                                      <w:t>soweit es ihre Geschäftsgruppe betrifft</w:t>
                                    </w:r>
                                  </w:p>
                                  <w:p w:rsidR="00B10DA3" w:rsidRDefault="00B10DA3" w:rsidP="007D0280">
                                    <w:pPr>
                                      <w:ind w:left="851" w:hanging="1"/>
                                    </w:pPr>
                                    <w:r>
                                      <w:t xml:space="preserve">Ersuchen des Bürgermeisters oder </w:t>
                                    </w:r>
                                    <w:r w:rsidRPr="00E436B7">
                                      <w:t>einer</w:t>
                                    </w:r>
                                    <w:r w:rsidR="000F34F4">
                                      <w:t>*eines</w:t>
                                    </w:r>
                                    <w:r w:rsidRPr="00E436B7">
                                      <w:t xml:space="preserve"> amtsführenden Stadträtin</w:t>
                                    </w:r>
                                    <w:r w:rsidR="000F34F4">
                                      <w:t>*</w:t>
                                    </w:r>
                                    <w:r>
                                      <w:t>S</w:t>
                                    </w:r>
                                    <w:r w:rsidR="000F34F4">
                                      <w:t>tadtrates für den Bereich ihrer*</w:t>
                                    </w:r>
                                    <w:r>
                                      <w:t xml:space="preserve">seiner Geschäftsgruppe bzw. Beschluss des Gemeinderates oder des </w:t>
                                    </w:r>
                                    <w:r w:rsidRPr="00271B48">
                                      <w:t xml:space="preserve">Stadtrechnungshofausschuss </w:t>
                                    </w:r>
                                    <w:r>
                                      <w:t>auf Prüfung</w:t>
                                    </w:r>
                                  </w:p>
                                  <w:p w:rsidR="00B10DA3" w:rsidRDefault="000F34F4" w:rsidP="007D0280">
                                    <w:pPr>
                                      <w:ind w:left="851" w:hanging="1"/>
                                    </w:pPr>
                                    <w:r>
                                      <w:rPr>
                                        <w:vertAlign w:val="superscript"/>
                                      </w:rPr>
                                      <w:t>1</w:t>
                                    </w:r>
                                    <w:r>
                                      <w:t xml:space="preserve"> davon 7 amtsführende Stadträt*i</w:t>
                                    </w:r>
                                    <w:r w:rsidR="00B10DA3">
                                      <w:t>nnen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6" y="15306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7" y="15493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6" y="15821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3" o:spid="_x0000_s1027" style="position:absolute;margin-left:2.4pt;margin-top:535.55pt;width:276.9pt;height:77.65pt;z-index:251664384" coordorigin="2541,15027" coordsize="5117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">
                      <v:shape id="Text Box 8" o:spid="_x0000_s1028" type="#_x0000_t202" style="position:absolute;left:2541;top:15027;width:5117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" strokeweight=".5pt">
                        <v:textbox inset="1mm,1mm,1mm,1mm">
                          <w:txbxContent>
                            <w:p w:rsidR="00B10DA3" w:rsidRDefault="00B10DA3" w:rsidP="00B10DA3">
                              <w:pPr>
                                <w:ind w:left="709" w:hanging="709"/>
                              </w:pPr>
                              <w:r w:rsidRPr="001B21E9">
                                <w:rPr>
                                  <w:b/>
                                </w:rPr>
                                <w:t>Legende</w:t>
                              </w:r>
                              <w:r>
                                <w:t>:</w:t>
                              </w:r>
                            </w:p>
                            <w:p w:rsidR="00B10DA3" w:rsidRDefault="00B10DA3" w:rsidP="007D0280">
                              <w:pPr>
                                <w:ind w:left="851" w:hanging="1"/>
                              </w:pPr>
                              <w:r>
                                <w:t>Weisungsrecht</w:t>
                              </w:r>
                            </w:p>
                            <w:p w:rsidR="00B10DA3" w:rsidRDefault="00B10DA3" w:rsidP="007D0280">
                              <w:pPr>
                                <w:ind w:left="851" w:hanging="1"/>
                              </w:pPr>
                              <w:r>
                                <w:t>Weisu</w:t>
                              </w:r>
                              <w:r w:rsidR="000F34F4">
                                <w:t xml:space="preserve">ngsrecht gegenüber Bediensteten </w:t>
                              </w:r>
                              <w:r>
                                <w:t xml:space="preserve">mit Sonderaufgaben, </w:t>
                              </w:r>
                              <w:r w:rsidR="007D0280">
                                <w:br/>
                              </w:r>
                              <w:r>
                                <w:t>soweit es ihre Geschäftsgruppe betrifft</w:t>
                              </w:r>
                            </w:p>
                            <w:p w:rsidR="00B10DA3" w:rsidRDefault="00B10DA3" w:rsidP="007D0280">
                              <w:pPr>
                                <w:ind w:left="851" w:hanging="1"/>
                              </w:pPr>
                              <w:r>
                                <w:t xml:space="preserve">Ersuchen des Bürgermeisters oder </w:t>
                              </w:r>
                              <w:r w:rsidRPr="00E436B7">
                                <w:t>einer</w:t>
                              </w:r>
                              <w:r w:rsidR="000F34F4">
                                <w:t>*eines</w:t>
                              </w:r>
                              <w:r w:rsidRPr="00E436B7">
                                <w:t xml:space="preserve"> amtsführenden Stadträtin</w:t>
                              </w:r>
                              <w:r w:rsidR="000F34F4">
                                <w:t>*</w:t>
                              </w:r>
                              <w:r>
                                <w:t>S</w:t>
                              </w:r>
                              <w:r w:rsidR="000F34F4">
                                <w:t>tadtrates für den Bereich ihrer*</w:t>
                              </w:r>
                              <w:r>
                                <w:t xml:space="preserve">seiner Geschäftsgruppe bzw. Beschluss des Gemeinderates oder des </w:t>
                              </w:r>
                              <w:r w:rsidRPr="00271B48">
                                <w:t xml:space="preserve">Stadtrechnungshofausschuss </w:t>
                              </w:r>
                              <w:r>
                                <w:t>auf Prüfung</w:t>
                              </w:r>
                            </w:p>
                            <w:p w:rsidR="00B10DA3" w:rsidRDefault="000F34F4" w:rsidP="007D0280">
                              <w:pPr>
                                <w:ind w:left="851" w:hanging="1"/>
                              </w:pPr>
                              <w:r>
                                <w:rPr>
                                  <w:vertAlign w:val="superscript"/>
                                </w:rPr>
                                <w:t>1</w:t>
                              </w:r>
                              <w:r>
                                <w:t xml:space="preserve"> davon 7 amtsführende Stadträt*i</w:t>
                              </w:r>
                              <w:r w:rsidR="00B10DA3">
                                <w:t>nnen</w:t>
                              </w:r>
                            </w:p>
                          </w:txbxContent>
                        </v:textbox>
                      </v:shape>
                      <v:line id="Line 9" o:spid="_x0000_s1029" style="position:absolute;visibility:visible;mso-wrap-style:square" from="2716,15306" to="3256,15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" strokeweight=".5pt">
                        <v:stroke endarrow="block" endarrowwidth="narrow" endarrowlength="short"/>
                      </v:line>
                      <v:line id="Line 10" o:spid="_x0000_s1030" style="position:absolute;visibility:visible;mso-wrap-style:square" from="2717,15493" to="3257,15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" strokeweight=".5pt">
                        <v:stroke dashstyle="dash" endarrow="block" endarrowwidth="narrow" endarrowlength="short"/>
                      </v:line>
                      <v:line id="Line 11" o:spid="_x0000_s1031" style="position:absolute;visibility:visible;mso-wrap-style:square" from="2716,15821" to="3256,15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" strokeweight=".5pt">
                        <v:stroke dashstyle="dash"/>
                      </v:line>
                    </v:group>
                  </w:pict>
                </mc:Fallback>
              </mc:AlternateContent>
            </w:r>
          </w:p>
        </w:tc>
        <w:tc>
          <w:tcPr>
            <w:tcW w:w="1814" w:type="dxa"/>
            <w:gridSpan w:val="2"/>
          </w:tcPr>
          <w:p w:rsidR="00E244A6" w:rsidRDefault="00E244A6">
            <w:pPr>
              <w:pStyle w:val="TitelKlein"/>
            </w:pPr>
            <w:r>
              <w:t xml:space="preserve">Geschäftsgruppe </w:t>
            </w:r>
            <w:r>
              <w:br/>
            </w:r>
            <w:r w:rsidR="006833A5" w:rsidRPr="006833A5">
              <w:t xml:space="preserve">Finanzen, Wirtschaft, </w:t>
            </w:r>
            <w:r w:rsidR="006833A5">
              <w:br/>
            </w:r>
            <w:r w:rsidR="006833A5" w:rsidRPr="006833A5">
              <w:t xml:space="preserve">Arbeit, Internationales </w:t>
            </w:r>
            <w:r w:rsidR="006833A5">
              <w:br/>
            </w:r>
            <w:r w:rsidR="006833A5" w:rsidRPr="006833A5">
              <w:t>und Wiener Stadtwerke</w:t>
            </w:r>
          </w:p>
          <w:p w:rsidR="00E244A6" w:rsidRDefault="00E244A6">
            <w:pPr>
              <w:pStyle w:val="AbsatzTabEinZ"/>
            </w:pPr>
            <w:r>
              <w:rPr>
                <w:noProof/>
                <w:lang w:val="de-AT" w:eastAsia="de-A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A88B52F" wp14:editId="699BD1F8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134620</wp:posOffset>
                      </wp:positionV>
                      <wp:extent cx="8388350" cy="205105"/>
                      <wp:effectExtent l="43180" t="9525" r="45720" b="23495"/>
                      <wp:wrapNone/>
                      <wp:docPr id="6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0" cy="205105"/>
                                <a:chOff x="3458" y="4143"/>
                                <a:chExt cx="13210" cy="323"/>
                              </a:xfrm>
                            </wpg:grpSpPr>
                            <wps:wsp>
                              <wps:cNvPr id="7" name="Line 106"/>
                              <wps:cNvCnPr/>
                              <wps:spPr bwMode="auto">
                                <a:xfrm>
                                  <a:off x="3458" y="4143"/>
                                  <a:ext cx="0" cy="3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8"/>
                              <wps:cNvCnPr/>
                              <wps:spPr bwMode="auto">
                                <a:xfrm>
                                  <a:off x="5329" y="4143"/>
                                  <a:ext cx="0" cy="3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9"/>
                              <wps:cNvCnPr/>
                              <wps:spPr bwMode="auto">
                                <a:xfrm>
                                  <a:off x="7200" y="4143"/>
                                  <a:ext cx="0" cy="3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0"/>
                              <wps:cNvCnPr/>
                              <wps:spPr bwMode="auto">
                                <a:xfrm>
                                  <a:off x="9071" y="4143"/>
                                  <a:ext cx="0" cy="3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1"/>
                              <wps:cNvCnPr/>
                              <wps:spPr bwMode="auto">
                                <a:xfrm>
                                  <a:off x="10942" y="4143"/>
                                  <a:ext cx="0" cy="3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12"/>
                              <wps:cNvCnPr/>
                              <wps:spPr bwMode="auto">
                                <a:xfrm>
                                  <a:off x="12813" y="4143"/>
                                  <a:ext cx="0" cy="3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13"/>
                              <wps:cNvCnPr/>
                              <wps:spPr bwMode="auto">
                                <a:xfrm>
                                  <a:off x="14684" y="4143"/>
                                  <a:ext cx="0" cy="3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14"/>
                              <wps:cNvCnPr/>
                              <wps:spPr bwMode="auto">
                                <a:xfrm>
                                  <a:off x="16668" y="4143"/>
                                  <a:ext cx="0" cy="3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2AAF9A" id="Group 195" o:spid="_x0000_s1026" style="position:absolute;margin-left:45.35pt;margin-top:10.6pt;width:660.5pt;height:16.15pt;z-index:251659264" coordorigin="3458,4143" coordsize="1321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">
                      <v:line id="Line 106" o:spid="_x0000_s1027" style="position:absolute;visibility:visible;mso-wrap-style:square" from="3458,4143" to="3458,4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" strokeweight=".5pt">
                        <v:stroke endarrow="block" endarrowwidth="narrow" endarrowlength="short"/>
                      </v:line>
                      <v:line id="Line 108" o:spid="_x0000_s1028" style="position:absolute;visibility:visible;mso-wrap-style:square" from="5329,4143" to="5329,4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" strokeweight=".5pt">
                        <v:stroke endarrow="block" endarrowwidth="narrow" endarrowlength="short"/>
                      </v:line>
                      <v:line id="Line 109" o:spid="_x0000_s1029" style="position:absolute;visibility:visible;mso-wrap-style:square" from="7200,4143" to="7200,4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" strokeweight=".5pt">
                        <v:stroke endarrow="block" endarrowwidth="narrow" endarrowlength="short"/>
                      </v:line>
                      <v:line id="Line 110" o:spid="_x0000_s1030" style="position:absolute;visibility:visible;mso-wrap-style:square" from="9071,4143" to="9071,4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" strokeweight=".5pt">
                        <v:stroke endarrow="block" endarrowwidth="narrow" endarrowlength="short"/>
                      </v:line>
                      <v:line id="Line 111" o:spid="_x0000_s1031" style="position:absolute;visibility:visible;mso-wrap-style:square" from="10942,4143" to="10942,4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" strokeweight=".5pt">
                        <v:stroke endarrow="block" endarrowwidth="narrow" endarrowlength="short"/>
                      </v:line>
                      <v:line id="Line 112" o:spid="_x0000_s1032" style="position:absolute;visibility:visible;mso-wrap-style:square" from="12813,4143" to="12813,4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" strokeweight=".5pt">
                        <v:stroke endarrow="block" endarrowwidth="narrow" endarrowlength="short"/>
                      </v:line>
                      <v:line id="Line 113" o:spid="_x0000_s1033" style="position:absolute;visibility:visible;mso-wrap-style:square" from="14684,4143" to="14684,4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" strokeweight=".5pt">
                        <v:stroke endarrow="block" endarrowwidth="narrow" endarrowlength="short"/>
                      </v:line>
                      <v:line id="Line 114" o:spid="_x0000_s1034" style="position:absolute;visibility:visible;mso-wrap-style:square" from="16668,4143" to="16668,4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" strokeweight=".5pt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  <w:r>
              <w:t>Amtsführender Stadtrat</w:t>
            </w:r>
          </w:p>
          <w:p w:rsidR="00E244A6" w:rsidRDefault="00E244A6">
            <w:pPr>
              <w:pStyle w:val="AbsatzTabEinoL"/>
            </w:pPr>
            <w:r>
              <w:br/>
            </w:r>
          </w:p>
          <w:p w:rsidR="00E244A6" w:rsidRDefault="00E244A6" w:rsidP="00E346AB">
            <w:pPr>
              <w:pStyle w:val="TitelKlein"/>
            </w:pPr>
            <w:r>
              <w:t>Magistratsabteilungen</w:t>
            </w:r>
          </w:p>
          <w:p w:rsidR="00E244A6" w:rsidRDefault="002F1D7A" w:rsidP="00E346AB">
            <w:pPr>
              <w:pStyle w:val="AbsatzTabEin"/>
            </w:pPr>
            <w:r>
              <w:tab/>
              <w:t>5</w:t>
            </w:r>
            <w:r>
              <w:tab/>
              <w:t>Finanzwesen</w:t>
            </w:r>
            <w:r>
              <w:br/>
            </w:r>
            <w:r w:rsidR="00E244A6">
              <w:tab/>
            </w:r>
            <w:r w:rsidR="00E244A6">
              <w:br/>
            </w:r>
            <w:r w:rsidR="00E244A6">
              <w:br/>
            </w:r>
            <w:r w:rsidR="00E244A6">
              <w:br/>
            </w:r>
          </w:p>
          <w:p w:rsidR="002F1D7A" w:rsidRDefault="002F1D7A" w:rsidP="00E346AB">
            <w:pPr>
              <w:pStyle w:val="AbsatzTabEin"/>
            </w:pPr>
            <w:r>
              <w:tab/>
              <w:t>6</w:t>
            </w:r>
            <w:r>
              <w:tab/>
              <w:t>Rechnungs- und Abgabenwesen</w:t>
            </w:r>
            <w:r>
              <w:br/>
            </w:r>
            <w:r>
              <w:br/>
            </w:r>
            <w:r>
              <w:br/>
            </w:r>
          </w:p>
          <w:p w:rsidR="002F1D7A" w:rsidRDefault="002F1D7A" w:rsidP="002F1D7A">
            <w:pPr>
              <w:pStyle w:val="AbsatzTabEin"/>
            </w:pPr>
            <w:r>
              <w:tab/>
              <w:t>23</w:t>
            </w:r>
            <w:r>
              <w:tab/>
            </w:r>
            <w:r w:rsidRPr="003D0C8A">
              <w:t xml:space="preserve">Wirtschaft, Arbeit </w:t>
            </w:r>
            <w:r w:rsidR="004047E0">
              <w:br/>
            </w:r>
            <w:r w:rsidRPr="003D0C8A">
              <w:t>und Statistik</w:t>
            </w:r>
            <w:r>
              <w:br/>
            </w:r>
            <w:r>
              <w:br/>
            </w:r>
            <w:r>
              <w:br/>
            </w:r>
          </w:p>
          <w:p w:rsidR="002F1D7A" w:rsidRDefault="002F1D7A" w:rsidP="002F1D7A">
            <w:pPr>
              <w:pStyle w:val="AbsatzTabEin"/>
            </w:pPr>
            <w:r>
              <w:tab/>
              <w:t>27</w:t>
            </w:r>
            <w:r>
              <w:tab/>
            </w:r>
            <w:r w:rsidRPr="003D0C8A">
              <w:t>Europäische Angelegenheiten</w:t>
            </w:r>
            <w:r>
              <w:br/>
            </w:r>
            <w:r>
              <w:br/>
            </w:r>
            <w:r>
              <w:br/>
            </w:r>
          </w:p>
          <w:p w:rsidR="004047E0" w:rsidRDefault="004047E0" w:rsidP="004047E0">
            <w:pPr>
              <w:pStyle w:val="AbsatzTabEin"/>
            </w:pPr>
            <w:r>
              <w:tab/>
              <w:t>53</w:t>
            </w:r>
            <w:r>
              <w:tab/>
            </w:r>
            <w:r w:rsidR="00AB676D" w:rsidRPr="00AB676D">
              <w:t xml:space="preserve">Kommunikation </w:t>
            </w:r>
            <w:r w:rsidR="00AB676D">
              <w:br/>
            </w:r>
            <w:r w:rsidR="00AB676D" w:rsidRPr="00AB676D">
              <w:t>und Medien</w:t>
            </w:r>
            <w:r>
              <w:br/>
            </w:r>
            <w:r>
              <w:br/>
            </w:r>
            <w:r>
              <w:br/>
            </w:r>
          </w:p>
          <w:p w:rsidR="004047E0" w:rsidRDefault="004047E0" w:rsidP="004047E0">
            <w:pPr>
              <w:pStyle w:val="AbsatzTabEin"/>
            </w:pPr>
            <w:r>
              <w:tab/>
              <w:t>63</w:t>
            </w:r>
            <w:r>
              <w:tab/>
            </w:r>
            <w:r w:rsidRPr="0010660D">
              <w:t>Gewerberecht, Datenschutz und Personenstand</w:t>
            </w:r>
            <w:r>
              <w:br/>
            </w:r>
            <w:r>
              <w:br/>
            </w:r>
            <w:r>
              <w:br/>
            </w:r>
          </w:p>
          <w:p w:rsidR="00E244A6" w:rsidRDefault="004047E0" w:rsidP="00712EF5">
            <w:pPr>
              <w:pStyle w:val="AbsatzTabEin"/>
            </w:pPr>
            <w:r>
              <w:tab/>
              <w:t>68</w:t>
            </w:r>
            <w:r>
              <w:tab/>
              <w:t xml:space="preserve">Feuerwehr und </w:t>
            </w:r>
            <w:r>
              <w:br/>
              <w:t>Katastro</w:t>
            </w:r>
            <w:r>
              <w:softHyphen/>
              <w:t>phenschutz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7" w:type="dxa"/>
          </w:tcPr>
          <w:p w:rsidR="00E244A6" w:rsidRDefault="00E244A6"/>
        </w:tc>
        <w:tc>
          <w:tcPr>
            <w:tcW w:w="1814" w:type="dxa"/>
            <w:gridSpan w:val="2"/>
          </w:tcPr>
          <w:p w:rsidR="00E244A6" w:rsidRDefault="00E244A6">
            <w:pPr>
              <w:pStyle w:val="TitelKlein"/>
            </w:pPr>
            <w:r>
              <w:t xml:space="preserve">Geschäftsgruppe </w:t>
            </w:r>
            <w:r>
              <w:br/>
            </w:r>
            <w:r w:rsidR="006833A5" w:rsidRPr="006833A5">
              <w:t>Bildung, Jugend, Integration und Transparenz</w:t>
            </w:r>
            <w:r w:rsidR="006833A5">
              <w:br/>
            </w:r>
          </w:p>
          <w:p w:rsidR="00E244A6" w:rsidRDefault="00E244A6">
            <w:pPr>
              <w:pStyle w:val="AbsatzTabEinZ"/>
            </w:pPr>
            <w:r>
              <w:t>Amtsführender Stadtrat</w:t>
            </w:r>
          </w:p>
          <w:p w:rsidR="00E244A6" w:rsidRDefault="00E244A6">
            <w:pPr>
              <w:pStyle w:val="AbsatzTabEinoL"/>
            </w:pPr>
            <w:r>
              <w:br/>
            </w:r>
          </w:p>
          <w:p w:rsidR="00E244A6" w:rsidRDefault="00E244A6" w:rsidP="00E346AB">
            <w:pPr>
              <w:pStyle w:val="TitelKlein"/>
            </w:pPr>
            <w:r>
              <w:t>Magistratsabteilungen</w:t>
            </w:r>
          </w:p>
          <w:p w:rsidR="004047E0" w:rsidRDefault="004047E0" w:rsidP="004047E0">
            <w:pPr>
              <w:pStyle w:val="AbsatzTabEin"/>
            </w:pPr>
            <w:r>
              <w:tab/>
              <w:t>10</w:t>
            </w:r>
            <w:r>
              <w:tab/>
              <w:t>Kindergärten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4047E0" w:rsidRDefault="004047E0" w:rsidP="004047E0">
            <w:pPr>
              <w:pStyle w:val="AbsatzTabEin"/>
            </w:pPr>
            <w:r>
              <w:tab/>
              <w:t>11</w:t>
            </w:r>
            <w:r>
              <w:tab/>
              <w:t>Kinder- und Jugendhilfe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4047E0" w:rsidRDefault="004047E0" w:rsidP="004047E0">
            <w:pPr>
              <w:pStyle w:val="AbsatzTabEin"/>
            </w:pPr>
            <w:r>
              <w:tab/>
              <w:t>13</w:t>
            </w:r>
            <w:r>
              <w:tab/>
              <w:t>Bildung und Jugend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4047E0" w:rsidRDefault="004047E0" w:rsidP="004047E0">
            <w:pPr>
              <w:pStyle w:val="AbsatzTabEin"/>
            </w:pPr>
            <w:r>
              <w:tab/>
              <w:t>17</w:t>
            </w:r>
            <w:r>
              <w:tab/>
              <w:t>Integration und Diversität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4047E0" w:rsidRDefault="004047E0" w:rsidP="004047E0">
            <w:pPr>
              <w:pStyle w:val="AbsatzTabEin"/>
            </w:pPr>
            <w:r>
              <w:tab/>
              <w:t>35</w:t>
            </w:r>
            <w:r>
              <w:tab/>
            </w:r>
            <w:r w:rsidRPr="003A2BB3">
              <w:t>Einwanderung und Staatsbürgerschaft</w:t>
            </w:r>
            <w:r>
              <w:br/>
            </w:r>
            <w:r>
              <w:br/>
            </w:r>
            <w:r>
              <w:br/>
            </w:r>
          </w:p>
          <w:p w:rsidR="004047E0" w:rsidRDefault="004047E0" w:rsidP="004047E0">
            <w:pPr>
              <w:pStyle w:val="AbsatzTabEin"/>
            </w:pPr>
            <w:r>
              <w:tab/>
              <w:t>44</w:t>
            </w:r>
            <w:r>
              <w:tab/>
              <w:t>Bäder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E244A6" w:rsidRDefault="004047E0" w:rsidP="004047E0">
            <w:pPr>
              <w:pStyle w:val="AbsatzTabEin"/>
            </w:pPr>
            <w:r>
              <w:tab/>
              <w:t>56</w:t>
            </w:r>
            <w:r>
              <w:tab/>
              <w:t>Schulen</w:t>
            </w:r>
            <w:r>
              <w:br/>
            </w:r>
            <w:r>
              <w:br/>
            </w:r>
            <w:r w:rsidR="00E244A6">
              <w:br/>
            </w:r>
            <w:r w:rsidR="00E244A6">
              <w:br/>
            </w:r>
          </w:p>
        </w:tc>
        <w:tc>
          <w:tcPr>
            <w:tcW w:w="57" w:type="dxa"/>
          </w:tcPr>
          <w:p w:rsidR="00E244A6" w:rsidRDefault="00E244A6"/>
        </w:tc>
        <w:tc>
          <w:tcPr>
            <w:tcW w:w="1814" w:type="dxa"/>
          </w:tcPr>
          <w:p w:rsidR="00E244A6" w:rsidRDefault="00E244A6">
            <w:pPr>
              <w:pStyle w:val="TitelKlein"/>
            </w:pPr>
            <w:r>
              <w:t xml:space="preserve">Geschäftsgruppe </w:t>
            </w:r>
            <w:r>
              <w:br/>
            </w:r>
            <w:r w:rsidR="006833A5" w:rsidRPr="006833A5">
              <w:t xml:space="preserve">Soziales, Gesundheit </w:t>
            </w:r>
            <w:r w:rsidR="006833A5">
              <w:br/>
            </w:r>
            <w:r w:rsidR="006833A5" w:rsidRPr="006833A5">
              <w:t>und Sport</w:t>
            </w:r>
            <w:r>
              <w:br/>
            </w:r>
          </w:p>
          <w:p w:rsidR="00E244A6" w:rsidRDefault="006833A5" w:rsidP="00882A7D">
            <w:pPr>
              <w:pStyle w:val="AbsatzTabEinZ"/>
            </w:pPr>
            <w:r w:rsidRPr="006833A5">
              <w:t>Amtsführender Stadtrat</w:t>
            </w:r>
          </w:p>
          <w:p w:rsidR="00E244A6" w:rsidRDefault="00E244A6">
            <w:pPr>
              <w:pStyle w:val="AbsatzTabEinoL"/>
            </w:pPr>
            <w:r>
              <w:br/>
            </w:r>
          </w:p>
          <w:p w:rsidR="00E244A6" w:rsidRDefault="00E244A6">
            <w:pPr>
              <w:pStyle w:val="TitelKlein"/>
            </w:pPr>
            <w:r>
              <w:t>Magistratsabteilungen</w:t>
            </w:r>
          </w:p>
          <w:p w:rsidR="00CB0BAE" w:rsidRDefault="00CB0BAE" w:rsidP="00CB0BAE">
            <w:pPr>
              <w:pStyle w:val="AbsatzTabEin"/>
            </w:pPr>
            <w:r>
              <w:tab/>
              <w:t>15</w:t>
            </w:r>
            <w:r>
              <w:tab/>
              <w:t>Gesundheitsdienst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CB0BAE" w:rsidRDefault="00CB0BAE" w:rsidP="00CB0BAE">
            <w:pPr>
              <w:pStyle w:val="AbsatzTabEin"/>
            </w:pPr>
            <w:r>
              <w:tab/>
              <w:t>24</w:t>
            </w:r>
            <w:r>
              <w:tab/>
            </w:r>
            <w:r w:rsidRPr="005D700C">
              <w:t>Strategische Gesundheitsversorgung</w:t>
            </w:r>
            <w:r>
              <w:br/>
            </w:r>
            <w:r>
              <w:br/>
            </w:r>
            <w:r>
              <w:br/>
            </w:r>
          </w:p>
          <w:p w:rsidR="00CB0BAE" w:rsidRDefault="00CB0BAE" w:rsidP="00CB0BAE">
            <w:pPr>
              <w:pStyle w:val="AbsatzTabEin"/>
            </w:pPr>
            <w:r>
              <w:tab/>
              <w:t>40</w:t>
            </w:r>
            <w:r>
              <w:tab/>
              <w:t>Soziales, Sozial- und Gesundheitsrecht</w:t>
            </w:r>
            <w:r>
              <w:br/>
            </w:r>
            <w:r>
              <w:br/>
            </w:r>
            <w:r>
              <w:br/>
            </w:r>
          </w:p>
          <w:p w:rsidR="00CB0BAE" w:rsidRDefault="00CB0BAE" w:rsidP="00CB0BAE">
            <w:pPr>
              <w:pStyle w:val="AbsatzTabEin"/>
            </w:pPr>
            <w:r>
              <w:tab/>
              <w:t>51</w:t>
            </w:r>
            <w:r>
              <w:tab/>
              <w:t>Sport Wien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CB0BAE" w:rsidRDefault="00CB0BAE" w:rsidP="00CB0BAE">
            <w:pPr>
              <w:pStyle w:val="AbsatzTabEin"/>
            </w:pPr>
            <w:r>
              <w:tab/>
              <w:t>70</w:t>
            </w:r>
            <w:r>
              <w:tab/>
            </w:r>
            <w:r w:rsidRPr="00F13DF3">
              <w:t>Berufsrettung Wien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CB0BAE" w:rsidRDefault="00CB0BAE" w:rsidP="00CB0BAE">
            <w:pPr>
              <w:pStyle w:val="TitelKlein"/>
            </w:pPr>
            <w:r>
              <w:t>Unternehmung</w:t>
            </w:r>
            <w:r>
              <w:br/>
              <w:t>nach § 71 WStV</w:t>
            </w:r>
          </w:p>
          <w:p w:rsidR="002F1D7A" w:rsidRPr="00756805" w:rsidRDefault="00CB0BAE" w:rsidP="003621A7">
            <w:pPr>
              <w:pStyle w:val="AbsatzTabEin"/>
            </w:pPr>
            <w:r>
              <w:tab/>
            </w:r>
            <w:r>
              <w:tab/>
            </w:r>
            <w:r w:rsidRPr="00295ACA">
              <w:t>Wiener Gesundheitsverbund</w:t>
            </w:r>
            <w:r>
              <w:br/>
            </w:r>
          </w:p>
        </w:tc>
        <w:tc>
          <w:tcPr>
            <w:tcW w:w="57" w:type="dxa"/>
          </w:tcPr>
          <w:p w:rsidR="00E244A6" w:rsidRDefault="00E244A6"/>
        </w:tc>
        <w:tc>
          <w:tcPr>
            <w:tcW w:w="1814" w:type="dxa"/>
            <w:gridSpan w:val="2"/>
          </w:tcPr>
          <w:p w:rsidR="00E244A6" w:rsidRDefault="00E244A6">
            <w:pPr>
              <w:pStyle w:val="TitelKlein"/>
            </w:pPr>
            <w:r>
              <w:t xml:space="preserve">Geschäftsgruppe </w:t>
            </w:r>
            <w:r>
              <w:br/>
            </w:r>
            <w:r w:rsidR="006833A5" w:rsidRPr="006833A5">
              <w:t>Wohnen, Wohnbau, Stadterneuerung und Frauen</w:t>
            </w:r>
            <w:r>
              <w:br/>
            </w:r>
          </w:p>
          <w:p w:rsidR="006833A5" w:rsidRDefault="006833A5" w:rsidP="006833A5">
            <w:pPr>
              <w:pStyle w:val="AbsatzTabEinZ"/>
            </w:pPr>
            <w:r>
              <w:t>Amtsführende Stadträtin</w:t>
            </w:r>
          </w:p>
          <w:p w:rsidR="00E244A6" w:rsidRDefault="00E244A6">
            <w:pPr>
              <w:pStyle w:val="AbsatzTabEinoL"/>
            </w:pPr>
            <w:r>
              <w:br/>
            </w:r>
          </w:p>
          <w:p w:rsidR="00E244A6" w:rsidRDefault="00E244A6">
            <w:pPr>
              <w:pStyle w:val="TitelKlein"/>
            </w:pPr>
            <w:r>
              <w:t>Magistratsabteilungen</w:t>
            </w:r>
          </w:p>
          <w:p w:rsidR="00CB0BAE" w:rsidRDefault="00CB0BAE" w:rsidP="00CB0BAE">
            <w:pPr>
              <w:pStyle w:val="AbsatzTabEin"/>
            </w:pPr>
            <w:r>
              <w:tab/>
              <w:t>25</w:t>
            </w:r>
            <w:r>
              <w:tab/>
            </w:r>
            <w:r w:rsidRPr="00C54114">
              <w:t>Technische Stadterneuerung</w:t>
            </w:r>
            <w:r>
              <w:br/>
            </w:r>
            <w:r>
              <w:br/>
            </w:r>
            <w:r>
              <w:br/>
            </w:r>
          </w:p>
          <w:p w:rsidR="00CB0BAE" w:rsidRDefault="00CB0BAE" w:rsidP="00CB0BAE">
            <w:pPr>
              <w:pStyle w:val="AbsatzTabEin"/>
            </w:pPr>
            <w:r>
              <w:tab/>
              <w:t>34</w:t>
            </w:r>
            <w:r>
              <w:tab/>
              <w:t>Bau- und Gebäude</w:t>
            </w:r>
            <w:r>
              <w:softHyphen/>
              <w:t>management</w:t>
            </w:r>
            <w:r>
              <w:br/>
            </w:r>
            <w:r>
              <w:br/>
            </w:r>
            <w:r>
              <w:br/>
            </w:r>
          </w:p>
          <w:p w:rsidR="00CB0BAE" w:rsidRDefault="00CB0BAE" w:rsidP="00CB0BAE">
            <w:pPr>
              <w:pStyle w:val="AbsatzTabEin"/>
            </w:pPr>
            <w:r>
              <w:tab/>
              <w:t>37</w:t>
            </w:r>
            <w:r>
              <w:tab/>
              <w:t>Baupolizei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CB0BAE" w:rsidRDefault="00CB0BAE" w:rsidP="00CB0BAE">
            <w:pPr>
              <w:pStyle w:val="AbsatzTabEin"/>
            </w:pPr>
            <w:r>
              <w:tab/>
              <w:t>39</w:t>
            </w:r>
            <w:r>
              <w:tab/>
            </w:r>
            <w:r w:rsidRPr="00C54114">
              <w:t>Prüf-, Inspektions- und Zertifizierungsstelle</w:t>
            </w:r>
            <w:r>
              <w:br/>
            </w:r>
            <w:r>
              <w:br/>
            </w:r>
            <w:r>
              <w:br/>
            </w:r>
          </w:p>
          <w:p w:rsidR="00CB0BAE" w:rsidRDefault="00CB0BAE" w:rsidP="00CB0BAE">
            <w:pPr>
              <w:pStyle w:val="AbsatzTabEin"/>
            </w:pPr>
            <w:r>
              <w:tab/>
              <w:t>50</w:t>
            </w:r>
            <w:r>
              <w:tab/>
              <w:t>Wohnbauförderung und Schlichtungsstelle für wohnrechtliche Angelegenheiten</w:t>
            </w:r>
            <w:r>
              <w:br/>
            </w:r>
          </w:p>
          <w:p w:rsidR="00CB0BAE" w:rsidRDefault="00CB0BAE" w:rsidP="00CB0BAE">
            <w:pPr>
              <w:pStyle w:val="AbsatzTabEin"/>
            </w:pPr>
            <w:r>
              <w:tab/>
              <w:t>57</w:t>
            </w:r>
            <w:r>
              <w:tab/>
              <w:t>Frauenservice Wien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CB0BAE" w:rsidRDefault="00CB0BAE" w:rsidP="00CB0BAE">
            <w:pPr>
              <w:pStyle w:val="AbsatzTabEin"/>
            </w:pPr>
            <w:r>
              <w:tab/>
              <w:t>64</w:t>
            </w:r>
            <w:r>
              <w:tab/>
              <w:t xml:space="preserve">Bau-, Energie-, </w:t>
            </w:r>
            <w:r>
              <w:br/>
              <w:t>Eisenbahn- und Luftfahrt</w:t>
            </w:r>
            <w:r>
              <w:softHyphen/>
              <w:t>recht</w:t>
            </w:r>
            <w:r>
              <w:br/>
            </w:r>
            <w:r>
              <w:br/>
            </w:r>
          </w:p>
          <w:p w:rsidR="00CB0BAE" w:rsidRDefault="00CB0BAE" w:rsidP="00CB0BAE">
            <w:pPr>
              <w:pStyle w:val="AbsatzTabEin"/>
            </w:pPr>
            <w:r>
              <w:tab/>
              <w:t>69</w:t>
            </w:r>
            <w:r>
              <w:tab/>
            </w:r>
            <w:r w:rsidRPr="00D829FB">
              <w:t>Immobilienmanagement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CB0BAE" w:rsidRDefault="00CB0BAE" w:rsidP="00CB0BAE">
            <w:pPr>
              <w:pStyle w:val="TitelKlein"/>
            </w:pPr>
            <w:r>
              <w:t>Unternehmung</w:t>
            </w:r>
            <w:r>
              <w:br/>
              <w:t>nach § 71 WStV</w:t>
            </w:r>
          </w:p>
          <w:p w:rsidR="00E244A6" w:rsidRDefault="00CB0BAE" w:rsidP="00CB0BAE">
            <w:pPr>
              <w:pStyle w:val="AbsatzTabEin"/>
            </w:pPr>
            <w:r>
              <w:tab/>
            </w:r>
            <w:r>
              <w:tab/>
            </w:r>
            <w:r w:rsidR="0041528F">
              <w:t xml:space="preserve">Stadt Wien - </w:t>
            </w:r>
            <w:r w:rsidR="0041528F">
              <w:br/>
            </w:r>
            <w:r w:rsidR="00B10DA3">
              <w:t>Wiener Wohnen</w:t>
            </w:r>
            <w:r>
              <w:br/>
            </w:r>
          </w:p>
        </w:tc>
        <w:tc>
          <w:tcPr>
            <w:tcW w:w="57" w:type="dxa"/>
          </w:tcPr>
          <w:p w:rsidR="00E244A6" w:rsidRDefault="00E244A6"/>
        </w:tc>
        <w:tc>
          <w:tcPr>
            <w:tcW w:w="1814" w:type="dxa"/>
          </w:tcPr>
          <w:p w:rsidR="00E244A6" w:rsidRDefault="00E244A6">
            <w:pPr>
              <w:pStyle w:val="TitelKlein"/>
            </w:pPr>
            <w:r>
              <w:t xml:space="preserve">Geschäftsgruppe </w:t>
            </w:r>
            <w:r w:rsidR="006833A5">
              <w:br/>
            </w:r>
            <w:r w:rsidR="006833A5" w:rsidRPr="006833A5">
              <w:t xml:space="preserve">Innovation, Stadtplanung </w:t>
            </w:r>
            <w:r w:rsidR="006833A5">
              <w:br/>
            </w:r>
            <w:r w:rsidR="006833A5" w:rsidRPr="006833A5">
              <w:t>und Mobilität</w:t>
            </w:r>
            <w:r w:rsidR="006833A5">
              <w:br/>
            </w:r>
          </w:p>
          <w:p w:rsidR="00E244A6" w:rsidRDefault="00E244A6">
            <w:pPr>
              <w:pStyle w:val="AbsatzTabEinZ"/>
            </w:pPr>
            <w:r>
              <w:t>Amtsführende Stadträtin</w:t>
            </w:r>
          </w:p>
          <w:p w:rsidR="00E244A6" w:rsidRDefault="00E244A6">
            <w:pPr>
              <w:pStyle w:val="AbsatzTabEinoL"/>
            </w:pPr>
            <w:r>
              <w:br/>
            </w:r>
          </w:p>
          <w:p w:rsidR="00E244A6" w:rsidRDefault="00E244A6">
            <w:pPr>
              <w:pStyle w:val="TitelKlein"/>
            </w:pPr>
            <w:r>
              <w:t>Magistratsabteilungen</w:t>
            </w:r>
          </w:p>
          <w:p w:rsidR="00CB0BAE" w:rsidRDefault="00CB0BAE">
            <w:pPr>
              <w:pStyle w:val="AbsatzTabEin"/>
            </w:pPr>
            <w:r>
              <w:tab/>
              <w:t>01</w:t>
            </w:r>
            <w:r>
              <w:tab/>
              <w:t>Wien Digital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E244A6" w:rsidRDefault="00E244A6">
            <w:pPr>
              <w:pStyle w:val="AbsatzTabEin"/>
            </w:pPr>
            <w:r>
              <w:tab/>
              <w:t>18</w:t>
            </w:r>
            <w:r>
              <w:tab/>
              <w:t>Stadtentwicklung und Stadtplanung</w:t>
            </w:r>
            <w:r>
              <w:br/>
            </w:r>
            <w:r>
              <w:br/>
            </w:r>
            <w:r>
              <w:br/>
            </w:r>
          </w:p>
          <w:p w:rsidR="00E244A6" w:rsidRDefault="00E244A6">
            <w:pPr>
              <w:pStyle w:val="AbsatzTabEin"/>
            </w:pPr>
            <w:r>
              <w:tab/>
              <w:t>19</w:t>
            </w:r>
            <w:r>
              <w:tab/>
              <w:t xml:space="preserve">Architektur und </w:t>
            </w:r>
            <w:r w:rsidR="007D0A0D">
              <w:br/>
            </w:r>
            <w:r>
              <w:t>Stadtgestal</w:t>
            </w:r>
            <w:r>
              <w:softHyphen/>
              <w:t>tung</w:t>
            </w:r>
            <w:r>
              <w:br/>
            </w:r>
            <w:r>
              <w:br/>
            </w:r>
            <w:r>
              <w:br/>
            </w:r>
          </w:p>
          <w:p w:rsidR="00E244A6" w:rsidRDefault="00E244A6">
            <w:pPr>
              <w:pStyle w:val="AbsatzTabEin"/>
            </w:pPr>
            <w:r>
              <w:tab/>
            </w:r>
            <w:r w:rsidR="00E86E03">
              <w:t xml:space="preserve"> </w:t>
            </w:r>
            <w:r>
              <w:t>21A</w:t>
            </w:r>
            <w:r>
              <w:tab/>
              <w:t>Stadtteilplanung und Flächen</w:t>
            </w:r>
            <w:r w:rsidR="008C2494">
              <w:t>widmung</w:t>
            </w:r>
            <w:r>
              <w:t xml:space="preserve"> </w:t>
            </w:r>
            <w:r w:rsidR="007D0A0D">
              <w:br/>
            </w:r>
            <w:r>
              <w:t>Innen-Südwest</w:t>
            </w:r>
            <w:r>
              <w:br/>
            </w:r>
            <w:r>
              <w:br/>
            </w:r>
          </w:p>
          <w:p w:rsidR="00E244A6" w:rsidRDefault="00E86E03" w:rsidP="005B5F66">
            <w:pPr>
              <w:pStyle w:val="AbsatzTabEin"/>
            </w:pPr>
            <w:r>
              <w:t xml:space="preserve"> </w:t>
            </w:r>
            <w:r w:rsidR="00E244A6">
              <w:t>21B</w:t>
            </w:r>
            <w:r w:rsidR="00E244A6">
              <w:tab/>
              <w:t>Stadtteilplanung und Flächen</w:t>
            </w:r>
            <w:r w:rsidR="008C2494">
              <w:t>widmung</w:t>
            </w:r>
            <w:r w:rsidR="00E244A6">
              <w:t xml:space="preserve"> </w:t>
            </w:r>
            <w:r w:rsidR="007D0A0D">
              <w:br/>
            </w:r>
            <w:r w:rsidR="00E244A6">
              <w:t>Nordost</w:t>
            </w:r>
            <w:r w:rsidR="00E244A6">
              <w:br/>
            </w:r>
            <w:r w:rsidR="00E244A6">
              <w:br/>
            </w:r>
          </w:p>
          <w:p w:rsidR="00E244A6" w:rsidRDefault="00E86E03">
            <w:pPr>
              <w:pStyle w:val="AbsatzTabEin"/>
            </w:pPr>
            <w:r>
              <w:t xml:space="preserve"> </w:t>
            </w:r>
            <w:r w:rsidR="00E244A6">
              <w:t>28</w:t>
            </w:r>
            <w:r w:rsidR="00E244A6">
              <w:tab/>
            </w:r>
            <w:r w:rsidR="00E244A6">
              <w:tab/>
              <w:t xml:space="preserve">Straßenverwaltung </w:t>
            </w:r>
            <w:r w:rsidR="007D0A0D">
              <w:br/>
            </w:r>
            <w:r w:rsidR="00E244A6">
              <w:t>und Straßenbau</w:t>
            </w:r>
            <w:r w:rsidR="00E244A6">
              <w:br/>
            </w:r>
            <w:r w:rsidR="00E244A6">
              <w:br/>
            </w:r>
            <w:r w:rsidR="00E244A6">
              <w:br/>
            </w:r>
          </w:p>
          <w:p w:rsidR="00E244A6" w:rsidRDefault="00E244A6">
            <w:pPr>
              <w:pStyle w:val="AbsatzTabEin"/>
            </w:pPr>
            <w:r>
              <w:tab/>
              <w:t>29</w:t>
            </w:r>
            <w:r>
              <w:tab/>
              <w:t xml:space="preserve">Brückenbau </w:t>
            </w:r>
            <w:r w:rsidR="007D0A0D">
              <w:br/>
            </w:r>
            <w:r>
              <w:t>und Grundbau</w:t>
            </w:r>
            <w:r>
              <w:br/>
            </w:r>
            <w:r>
              <w:br/>
            </w:r>
            <w:r>
              <w:br/>
            </w:r>
          </w:p>
          <w:p w:rsidR="00E244A6" w:rsidRDefault="00E244A6">
            <w:pPr>
              <w:pStyle w:val="AbsatzTabEin"/>
            </w:pPr>
            <w:r>
              <w:tab/>
              <w:t>33</w:t>
            </w:r>
            <w:r>
              <w:tab/>
              <w:t xml:space="preserve">Wien </w:t>
            </w:r>
            <w:r w:rsidR="00903C02">
              <w:t>L</w:t>
            </w:r>
            <w:r>
              <w:t>euchtet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E244A6" w:rsidRDefault="00E244A6">
            <w:pPr>
              <w:pStyle w:val="AbsatzTabEin"/>
            </w:pPr>
            <w:r>
              <w:tab/>
              <w:t>41</w:t>
            </w:r>
            <w:r>
              <w:tab/>
              <w:t>Stadtvermessung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CB0BAE" w:rsidRDefault="00CB0BAE" w:rsidP="00CB0BAE">
            <w:pPr>
              <w:pStyle w:val="AbsatzTabEin"/>
            </w:pPr>
            <w:r>
              <w:tab/>
              <w:t>45</w:t>
            </w:r>
            <w:r>
              <w:tab/>
              <w:t>Wiener Gewässer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E244A6" w:rsidRDefault="00E244A6">
            <w:pPr>
              <w:pStyle w:val="AbsatzTabEin"/>
            </w:pPr>
            <w:r>
              <w:tab/>
              <w:t>46</w:t>
            </w:r>
            <w:r>
              <w:tab/>
              <w:t xml:space="preserve">Verkehrsorganisation </w:t>
            </w:r>
            <w:r w:rsidR="007D0A0D">
              <w:br/>
            </w:r>
            <w:r>
              <w:t xml:space="preserve">und technische </w:t>
            </w:r>
            <w:r w:rsidR="007D0A0D">
              <w:br/>
            </w:r>
            <w:r>
              <w:t>Verkehrs</w:t>
            </w:r>
            <w:r>
              <w:softHyphen/>
              <w:t>angele</w:t>
            </w:r>
            <w:r>
              <w:softHyphen/>
              <w:t>genheiten</w:t>
            </w:r>
            <w:r>
              <w:br/>
            </w:r>
            <w:r>
              <w:br/>
            </w:r>
          </w:p>
          <w:p w:rsidR="00FC4CCF" w:rsidRDefault="00FC4CCF" w:rsidP="00FC4CCF">
            <w:pPr>
              <w:pStyle w:val="AbsatzTabEin"/>
            </w:pPr>
            <w:r>
              <w:tab/>
              <w:t>59</w:t>
            </w:r>
            <w:r>
              <w:tab/>
              <w:t>Marktamt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E244A6" w:rsidRDefault="00E244A6">
            <w:pPr>
              <w:pStyle w:val="AbsatzTabEin"/>
            </w:pPr>
            <w:r>
              <w:tab/>
              <w:t>65</w:t>
            </w:r>
            <w:r>
              <w:tab/>
              <w:t>Rechtliche Verkehrs</w:t>
            </w:r>
            <w:r>
              <w:softHyphen/>
              <w:t>angelegenheiten</w:t>
            </w:r>
            <w:r>
              <w:br/>
            </w:r>
            <w:r>
              <w:br/>
            </w:r>
            <w:r>
              <w:br/>
            </w:r>
          </w:p>
          <w:p w:rsidR="00E244A6" w:rsidRDefault="00E244A6">
            <w:pPr>
              <w:pStyle w:val="AbsatzTabEin"/>
            </w:pPr>
            <w:r>
              <w:tab/>
              <w:t>67</w:t>
            </w:r>
            <w:r>
              <w:tab/>
              <w:t>Parkraumüberwachung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E244A6" w:rsidRDefault="00E244A6"/>
        </w:tc>
        <w:tc>
          <w:tcPr>
            <w:tcW w:w="57" w:type="dxa"/>
          </w:tcPr>
          <w:p w:rsidR="00E244A6" w:rsidRDefault="00E244A6"/>
        </w:tc>
        <w:tc>
          <w:tcPr>
            <w:tcW w:w="1814" w:type="dxa"/>
            <w:gridSpan w:val="2"/>
          </w:tcPr>
          <w:p w:rsidR="00E244A6" w:rsidRDefault="00E244A6">
            <w:pPr>
              <w:pStyle w:val="TitelKlein"/>
            </w:pPr>
            <w:r>
              <w:t xml:space="preserve">Geschäftsgruppe </w:t>
            </w:r>
            <w:r>
              <w:br/>
            </w:r>
            <w:r w:rsidR="006833A5" w:rsidRPr="006833A5">
              <w:t>Klima, Umwelt, Demokratie und Personal</w:t>
            </w:r>
            <w:r>
              <w:br/>
            </w:r>
          </w:p>
          <w:p w:rsidR="006833A5" w:rsidRDefault="006833A5" w:rsidP="006833A5">
            <w:pPr>
              <w:pStyle w:val="AbsatzTabEinZ"/>
            </w:pPr>
            <w:r>
              <w:t>Amtsführender Stadtrat</w:t>
            </w:r>
          </w:p>
          <w:p w:rsidR="00E244A6" w:rsidRDefault="00E244A6">
            <w:pPr>
              <w:pStyle w:val="AbsatzTabEinoL"/>
            </w:pPr>
            <w:r>
              <w:br/>
            </w:r>
          </w:p>
          <w:p w:rsidR="00E244A6" w:rsidRDefault="00E244A6">
            <w:pPr>
              <w:pStyle w:val="TitelKlein"/>
            </w:pPr>
            <w:r>
              <w:t>Magistratsabteilungen</w:t>
            </w:r>
          </w:p>
          <w:p w:rsidR="00CB0BAE" w:rsidRDefault="00712EF5" w:rsidP="00CB0BAE">
            <w:pPr>
              <w:pStyle w:val="AbsatzTabEin"/>
            </w:pPr>
            <w:r>
              <w:tab/>
              <w:t>2</w:t>
            </w:r>
            <w:r w:rsidR="00CB0BAE">
              <w:tab/>
            </w:r>
            <w:r>
              <w:t>Personalservice</w:t>
            </w:r>
            <w:r w:rsidR="003621A7">
              <w:br/>
            </w:r>
            <w:r w:rsidR="003621A7">
              <w:br/>
            </w:r>
            <w:r w:rsidR="00CB0BAE">
              <w:br/>
            </w:r>
            <w:r w:rsidR="00CB0BAE">
              <w:br/>
            </w:r>
          </w:p>
          <w:p w:rsidR="00CB0BAE" w:rsidRDefault="00CB0BAE" w:rsidP="00CB0BAE">
            <w:pPr>
              <w:pStyle w:val="AbsatzTabEin"/>
            </w:pPr>
            <w:r>
              <w:tab/>
              <w:t>20</w:t>
            </w:r>
            <w:r>
              <w:tab/>
              <w:t>Energieplanung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E244A6" w:rsidRDefault="00E244A6">
            <w:pPr>
              <w:pStyle w:val="AbsatzTabEin"/>
            </w:pPr>
            <w:r>
              <w:tab/>
              <w:t>22</w:t>
            </w:r>
            <w:r>
              <w:tab/>
              <w:t>Umweltschutz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E244A6" w:rsidRDefault="00E244A6">
            <w:pPr>
              <w:pStyle w:val="AbsatzTabEin"/>
            </w:pPr>
            <w:r>
              <w:tab/>
              <w:t>31</w:t>
            </w:r>
            <w:r>
              <w:tab/>
              <w:t>Wiener Wasser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E244A6" w:rsidRDefault="00E244A6">
            <w:pPr>
              <w:pStyle w:val="AbsatzTabEin"/>
            </w:pPr>
            <w:r>
              <w:tab/>
              <w:t>36</w:t>
            </w:r>
            <w:r>
              <w:tab/>
            </w:r>
            <w:r w:rsidR="00C54114" w:rsidRPr="00C54114">
              <w:t>Gewerbetechnik, Feuerpolizei und Veranstaltungen</w:t>
            </w:r>
            <w:r w:rsidR="00C54114">
              <w:br/>
            </w:r>
            <w:r w:rsidR="00C54114">
              <w:br/>
            </w:r>
          </w:p>
          <w:p w:rsidR="00E244A6" w:rsidRDefault="00E244A6">
            <w:pPr>
              <w:pStyle w:val="AbsatzTabEin"/>
            </w:pPr>
            <w:r>
              <w:tab/>
              <w:t>42</w:t>
            </w:r>
            <w:r>
              <w:tab/>
              <w:t>Wiener Stadtgärten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E244A6" w:rsidRDefault="00E244A6">
            <w:pPr>
              <w:pStyle w:val="AbsatzTabEin"/>
            </w:pPr>
            <w:r>
              <w:tab/>
              <w:t>48</w:t>
            </w:r>
            <w:r>
              <w:tab/>
              <w:t>Abfallwirtschaft, Straßen</w:t>
            </w:r>
            <w:r w:rsidR="007D0A0D">
              <w:t>-</w:t>
            </w:r>
            <w:r>
              <w:t>rei</w:t>
            </w:r>
            <w:r>
              <w:softHyphen/>
              <w:t>nigung und Fuhrpark</w:t>
            </w:r>
            <w:r>
              <w:br/>
            </w:r>
            <w:r>
              <w:br/>
            </w:r>
            <w:r>
              <w:br/>
            </w:r>
          </w:p>
          <w:p w:rsidR="00E244A6" w:rsidRDefault="00E244A6">
            <w:pPr>
              <w:pStyle w:val="AbsatzTabEin"/>
            </w:pPr>
            <w:r>
              <w:tab/>
              <w:t>49</w:t>
            </w:r>
            <w:r>
              <w:tab/>
            </w:r>
            <w:r w:rsidR="007F58F3">
              <w:t xml:space="preserve">Klima, </w:t>
            </w:r>
            <w:r w:rsidR="00C54114" w:rsidRPr="00C54114">
              <w:t>Forst- und Landwirtschaftsbetrieb</w:t>
            </w:r>
            <w:r w:rsidR="00C54114">
              <w:br/>
            </w:r>
            <w:r>
              <w:br/>
            </w:r>
            <w:r>
              <w:br/>
            </w:r>
          </w:p>
          <w:p w:rsidR="00712EF5" w:rsidRDefault="00712EF5" w:rsidP="00712EF5">
            <w:pPr>
              <w:pStyle w:val="AbsatzTabEin"/>
            </w:pPr>
            <w:r>
              <w:tab/>
              <w:t>54</w:t>
            </w:r>
            <w:r>
              <w:tab/>
              <w:t xml:space="preserve">Zentraler Einkauf </w:t>
            </w:r>
            <w:r w:rsidR="007D0A0D">
              <w:br/>
            </w:r>
            <w:r>
              <w:t>und Logistik</w:t>
            </w:r>
            <w:r>
              <w:br/>
            </w:r>
            <w:r>
              <w:br/>
            </w:r>
            <w:r>
              <w:br/>
            </w:r>
          </w:p>
          <w:p w:rsidR="00E244A6" w:rsidRDefault="00E244A6">
            <w:pPr>
              <w:pStyle w:val="AbsatzTabEin"/>
            </w:pPr>
            <w:r>
              <w:tab/>
              <w:t>58</w:t>
            </w:r>
            <w:r>
              <w:tab/>
              <w:t>Wasserrecht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E244A6" w:rsidRDefault="00E244A6">
            <w:pPr>
              <w:pStyle w:val="AbsatzTabEin"/>
            </w:pPr>
            <w:r>
              <w:tab/>
              <w:t>60</w:t>
            </w:r>
            <w:r>
              <w:tab/>
              <w:t>Veterinär</w:t>
            </w:r>
            <w:r w:rsidR="00E86E03">
              <w:t>amt</w:t>
            </w:r>
            <w:r>
              <w:t xml:space="preserve"> </w:t>
            </w:r>
            <w:r w:rsidR="007D0A0D">
              <w:br/>
            </w:r>
            <w:r>
              <w:t>und Tier</w:t>
            </w:r>
            <w:r>
              <w:softHyphen/>
              <w:t>schutz</w:t>
            </w:r>
            <w:r w:rsidR="0031481D">
              <w:br/>
            </w:r>
            <w:r w:rsidR="007D0A0D">
              <w:br/>
            </w:r>
            <w:r>
              <w:br/>
            </w:r>
          </w:p>
          <w:p w:rsidR="00712EF5" w:rsidRDefault="00712EF5" w:rsidP="00712EF5">
            <w:pPr>
              <w:pStyle w:val="AbsatzTabEin"/>
            </w:pPr>
            <w:r>
              <w:tab/>
              <w:t>62</w:t>
            </w:r>
            <w:r>
              <w:tab/>
              <w:t>Wahlen und verschiedene Rechtsangelegenheiten</w:t>
            </w:r>
            <w:r>
              <w:br/>
            </w:r>
            <w:r>
              <w:br/>
            </w:r>
            <w:r>
              <w:br/>
            </w:r>
          </w:p>
          <w:p w:rsidR="00E244A6" w:rsidRDefault="00E244A6">
            <w:pPr>
              <w:pStyle w:val="TitelKlein"/>
            </w:pPr>
            <w:r>
              <w:t xml:space="preserve">Unternehmung </w:t>
            </w:r>
            <w:r>
              <w:br/>
              <w:t>nach § 71 WStV</w:t>
            </w:r>
          </w:p>
          <w:p w:rsidR="00E244A6" w:rsidRDefault="0041528F">
            <w:pPr>
              <w:pStyle w:val="AbsatzTabEin"/>
            </w:pPr>
            <w:r>
              <w:tab/>
            </w:r>
            <w:r>
              <w:tab/>
              <w:t xml:space="preserve">Wien </w:t>
            </w:r>
            <w:r w:rsidR="00E244A6">
              <w:t>Kanal</w:t>
            </w:r>
            <w:r w:rsidR="00E244A6">
              <w:br/>
            </w:r>
            <w:r w:rsidR="00E244A6">
              <w:br/>
            </w:r>
          </w:p>
          <w:p w:rsidR="00E244A6" w:rsidRDefault="00E244A6"/>
        </w:tc>
        <w:tc>
          <w:tcPr>
            <w:tcW w:w="57" w:type="dxa"/>
          </w:tcPr>
          <w:p w:rsidR="00E244A6" w:rsidRDefault="00E244A6"/>
        </w:tc>
        <w:tc>
          <w:tcPr>
            <w:tcW w:w="1814" w:type="dxa"/>
          </w:tcPr>
          <w:p w:rsidR="00E244A6" w:rsidRDefault="00E244A6">
            <w:pPr>
              <w:pStyle w:val="TitelKlein"/>
            </w:pPr>
            <w:r>
              <w:t xml:space="preserve">Geschäftsgruppe </w:t>
            </w:r>
            <w:r>
              <w:br/>
              <w:t xml:space="preserve"> </w:t>
            </w:r>
            <w:r w:rsidR="006833A5" w:rsidRPr="006833A5">
              <w:t>Kultur und Wissenschaft</w:t>
            </w:r>
            <w:r w:rsidR="006833A5">
              <w:br/>
            </w:r>
            <w:r>
              <w:br/>
            </w:r>
          </w:p>
          <w:p w:rsidR="00E244A6" w:rsidRDefault="00E244A6" w:rsidP="00882A7D">
            <w:pPr>
              <w:pStyle w:val="AbsatzTabEinZ"/>
            </w:pPr>
            <w:r>
              <w:t>Amtsführende Stadträtin</w:t>
            </w:r>
          </w:p>
          <w:p w:rsidR="00E244A6" w:rsidRDefault="00E244A6">
            <w:pPr>
              <w:pStyle w:val="AbsatzTabEinoL"/>
              <w:ind w:left="0" w:firstLine="0"/>
            </w:pPr>
            <w:r>
              <w:br/>
            </w:r>
          </w:p>
          <w:p w:rsidR="00E244A6" w:rsidRDefault="00E244A6">
            <w:pPr>
              <w:pStyle w:val="TitelKlein"/>
            </w:pPr>
            <w:r>
              <w:t>Magistratsabteilungen</w:t>
            </w:r>
          </w:p>
          <w:p w:rsidR="003621A7" w:rsidRDefault="003621A7" w:rsidP="003621A7">
            <w:pPr>
              <w:pStyle w:val="AbsatzTabEin"/>
            </w:pPr>
            <w:r>
              <w:tab/>
              <w:t>7</w:t>
            </w:r>
            <w:r>
              <w:tab/>
              <w:t>Kultur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3621A7" w:rsidRDefault="003621A7" w:rsidP="003621A7">
            <w:pPr>
              <w:pStyle w:val="AbsatzTabEin"/>
            </w:pPr>
            <w:r>
              <w:tab/>
              <w:t>8</w:t>
            </w:r>
            <w:r>
              <w:tab/>
              <w:t>Wiener Stadt- und Landesar</w:t>
            </w:r>
            <w:r>
              <w:softHyphen/>
              <w:t>chiv</w:t>
            </w:r>
            <w:r>
              <w:br/>
            </w:r>
            <w:r>
              <w:br/>
            </w:r>
            <w:r>
              <w:br/>
            </w:r>
          </w:p>
          <w:p w:rsidR="00E244A6" w:rsidRDefault="003621A7" w:rsidP="003621A7">
            <w:pPr>
              <w:pStyle w:val="AbsatzTabEin"/>
            </w:pPr>
            <w:r>
              <w:tab/>
              <w:t>9</w:t>
            </w:r>
            <w:r>
              <w:tab/>
              <w:t>Wienbibliothek im Rathaus</w:t>
            </w:r>
            <w:r>
              <w:br/>
            </w:r>
            <w:r>
              <w:br/>
            </w:r>
            <w:r>
              <w:br/>
            </w:r>
            <w:r w:rsidR="00E244A6">
              <w:br/>
            </w:r>
          </w:p>
        </w:tc>
        <w:tc>
          <w:tcPr>
            <w:tcW w:w="170" w:type="dxa"/>
          </w:tcPr>
          <w:p w:rsidR="00E244A6" w:rsidRDefault="00E244A6"/>
        </w:tc>
        <w:tc>
          <w:tcPr>
            <w:tcW w:w="1814" w:type="dxa"/>
          </w:tcPr>
          <w:p w:rsidR="00E244A6" w:rsidRDefault="00E244A6">
            <w:pPr>
              <w:pStyle w:val="TitelKlein"/>
            </w:pPr>
            <w:r>
              <w:t>Magistratsdirektion</w:t>
            </w:r>
            <w:r>
              <w:br/>
            </w:r>
            <w:r>
              <w:br/>
            </w:r>
            <w:r>
              <w:br/>
            </w:r>
          </w:p>
          <w:p w:rsidR="00E244A6" w:rsidRDefault="00E244A6">
            <w:pPr>
              <w:pStyle w:val="AbsatzTabEinZ"/>
            </w:pPr>
            <w:r>
              <w:t>Magistratsdirektor</w:t>
            </w:r>
          </w:p>
          <w:p w:rsidR="00E244A6" w:rsidRDefault="00E244A6">
            <w:pPr>
              <w:pStyle w:val="AbsatzTabEinoL"/>
              <w:ind w:left="0" w:firstLine="0"/>
            </w:pPr>
            <w:r>
              <w:br/>
            </w:r>
          </w:p>
          <w:p w:rsidR="00E244A6" w:rsidRDefault="00E244A6">
            <w:pPr>
              <w:pStyle w:val="AbsatzNorm"/>
            </w:pPr>
            <w:r>
              <w:t>Präsidialabteilung</w:t>
            </w:r>
          </w:p>
          <w:p w:rsidR="009758F2" w:rsidRDefault="009758F2">
            <w:pPr>
              <w:pStyle w:val="AbsatzNorm"/>
            </w:pPr>
            <w:r w:rsidRPr="009758F2">
              <w:t>Strategische Kommunikation</w:t>
            </w:r>
          </w:p>
          <w:p w:rsidR="00E244A6" w:rsidRDefault="00E244A6">
            <w:pPr>
              <w:pStyle w:val="AbsatzNorm"/>
            </w:pPr>
            <w:r>
              <w:t xml:space="preserve">Personalstelle Wiener </w:t>
            </w:r>
            <w:r w:rsidR="005E626D">
              <w:br/>
            </w:r>
            <w:r>
              <w:t>Stadt</w:t>
            </w:r>
            <w:r>
              <w:softHyphen/>
              <w:t>werke</w:t>
            </w:r>
          </w:p>
          <w:p w:rsidR="00E244A6" w:rsidRDefault="00E244A6">
            <w:pPr>
              <w:pStyle w:val="AbsatzNorm"/>
            </w:pPr>
          </w:p>
          <w:p w:rsidR="00E244A6" w:rsidRDefault="00E244A6">
            <w:pPr>
              <w:pStyle w:val="TitelKlein"/>
            </w:pPr>
            <w:r>
              <w:t xml:space="preserve">Geschäftsbereich </w:t>
            </w:r>
            <w:r>
              <w:br/>
              <w:t>Recht</w:t>
            </w:r>
            <w:r w:rsidR="00064CD1">
              <w:br/>
            </w:r>
          </w:p>
          <w:p w:rsidR="00E244A6" w:rsidRDefault="00E244A6">
            <w:pPr>
              <w:pStyle w:val="AbsatzNorm"/>
            </w:pPr>
          </w:p>
          <w:p w:rsidR="00E244A6" w:rsidRDefault="00E244A6">
            <w:pPr>
              <w:pStyle w:val="TitelKlein"/>
            </w:pPr>
            <w:r>
              <w:t xml:space="preserve">Geschäftsbereich </w:t>
            </w:r>
            <w:r>
              <w:br/>
              <w:t>Personal und Revision</w:t>
            </w:r>
            <w:r w:rsidR="00064CD1">
              <w:br/>
            </w:r>
          </w:p>
          <w:p w:rsidR="00E244A6" w:rsidRDefault="00E244A6">
            <w:pPr>
              <w:pStyle w:val="AbsatzNorm"/>
            </w:pPr>
          </w:p>
          <w:p w:rsidR="00E244A6" w:rsidRDefault="00E244A6">
            <w:pPr>
              <w:pStyle w:val="TitelKlein"/>
            </w:pPr>
            <w:r>
              <w:t xml:space="preserve">Geschäftsbereich </w:t>
            </w:r>
            <w:r>
              <w:br/>
              <w:t>Organisation und Sicherheit</w:t>
            </w:r>
            <w:r w:rsidR="00064CD1">
              <w:br/>
            </w:r>
          </w:p>
          <w:p w:rsidR="00E244A6" w:rsidRDefault="00E244A6">
            <w:pPr>
              <w:pStyle w:val="AbsatzNorm"/>
            </w:pPr>
          </w:p>
          <w:p w:rsidR="00E244A6" w:rsidRDefault="00E244A6" w:rsidP="009758F2">
            <w:pPr>
              <w:pStyle w:val="TitelKlein"/>
              <w:rPr>
                <w:b w:val="0"/>
                <w:bCs w:val="0"/>
              </w:rPr>
            </w:pPr>
            <w:r>
              <w:t xml:space="preserve">Geschäftsbereich </w:t>
            </w:r>
            <w:r>
              <w:br/>
              <w:t>Bauten und Technik</w:t>
            </w:r>
            <w:r>
              <w:br/>
            </w:r>
            <w:r>
              <w:rPr>
                <w:b w:val="0"/>
                <w:bCs w:val="0"/>
              </w:rPr>
              <w:t>(Stadtbaudirektion)</w:t>
            </w:r>
          </w:p>
          <w:p w:rsidR="00AB2F0D" w:rsidRDefault="00AB2F0D" w:rsidP="003C087F">
            <w:pPr>
              <w:pStyle w:val="TitelKlein"/>
              <w:shd w:val="clear" w:color="auto" w:fill="FFFFFF" w:themeFill="background1"/>
              <w:rPr>
                <w:b w:val="0"/>
                <w:bCs w:val="0"/>
              </w:rPr>
            </w:pPr>
          </w:p>
          <w:p w:rsidR="00AB2F0D" w:rsidRPr="00AB2F0D" w:rsidRDefault="003C087F" w:rsidP="003C087F">
            <w:pPr>
              <w:pStyle w:val="TitelKlein"/>
              <w:rPr>
                <w:b w:val="0"/>
              </w:rPr>
            </w:pPr>
            <w:r w:rsidRPr="003C087F">
              <w:rPr>
                <w:b w:val="0"/>
              </w:rPr>
              <w:t>Gruppenleiter der Finanzverwaltung</w:t>
            </w:r>
          </w:p>
        </w:tc>
        <w:tc>
          <w:tcPr>
            <w:tcW w:w="57" w:type="dxa"/>
          </w:tcPr>
          <w:p w:rsidR="00E244A6" w:rsidRDefault="00E244A6">
            <w:r>
              <w:rPr>
                <w:noProof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19D307B7" wp14:editId="4FDBAB2E">
                      <wp:simplePos x="0" y="0"/>
                      <wp:positionH relativeFrom="column">
                        <wp:posOffset>1952</wp:posOffset>
                      </wp:positionH>
                      <wp:positionV relativeFrom="paragraph">
                        <wp:posOffset>468422</wp:posOffset>
                      </wp:positionV>
                      <wp:extent cx="401653" cy="149225"/>
                      <wp:effectExtent l="0" t="0" r="74930" b="60325"/>
                      <wp:wrapNone/>
                      <wp:docPr id="1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653" cy="149225"/>
                                <a:chOff x="17575" y="4111"/>
                                <a:chExt cx="2665" cy="239"/>
                              </a:xfrm>
                            </wpg:grpSpPr>
                            <wps:wsp>
                              <wps:cNvPr id="2" name="Line 68"/>
                              <wps:cNvCnPr/>
                              <wps:spPr bwMode="auto">
                                <a:xfrm>
                                  <a:off x="17575" y="4111"/>
                                  <a:ext cx="2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9"/>
                              <wps:cNvCnPr/>
                              <wps:spPr bwMode="auto">
                                <a:xfrm>
                                  <a:off x="20240" y="4115"/>
                                  <a:ext cx="0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E2A8A7" id="Group 200" o:spid="_x0000_s1026" style="position:absolute;margin-left:.15pt;margin-top:36.9pt;width:31.65pt;height:11.75pt;z-index:251651072" coordorigin="17575,4111" coordsize="2665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">
                      <v:line id="Line 68" o:spid="_x0000_s1027" style="position:absolute;visibility:visible;mso-wrap-style:square" from="17575,4111" to="20240,4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69" o:spid="_x0000_s1028" style="position:absolute;visibility:visible;mso-wrap-style:square" from="20240,4115" to="20240,4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" strokeweight=".5pt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20" w:type="dxa"/>
          </w:tcPr>
          <w:p w:rsidR="00E244A6" w:rsidRDefault="00E244A6"/>
        </w:tc>
        <w:tc>
          <w:tcPr>
            <w:tcW w:w="1458" w:type="dxa"/>
            <w:gridSpan w:val="2"/>
          </w:tcPr>
          <w:p w:rsidR="00E244A6" w:rsidRDefault="00E244A6"/>
          <w:p w:rsidR="00E244A6" w:rsidRDefault="00E244A6"/>
          <w:p w:rsidR="00E244A6" w:rsidRDefault="00E244A6"/>
          <w:p w:rsidR="00E244A6" w:rsidRDefault="00E244A6"/>
          <w:p w:rsidR="00E244A6" w:rsidRDefault="00E244A6"/>
          <w:p w:rsidR="00E244A6" w:rsidRDefault="00E244A6">
            <w:pPr>
              <w:pStyle w:val="TitelKlein"/>
            </w:pPr>
            <w:r>
              <w:t>Magistratische</w:t>
            </w:r>
            <w:r>
              <w:br/>
              <w:t>Bezirksämter</w:t>
            </w:r>
          </w:p>
          <w:p w:rsidR="00E244A6" w:rsidRDefault="00E244A6">
            <w:pPr>
              <w:pStyle w:val="AbsatzNorm"/>
            </w:pPr>
            <w:r>
              <w:t>für den 1., 8. Bezirk</w:t>
            </w:r>
          </w:p>
          <w:p w:rsidR="00E244A6" w:rsidRDefault="00E244A6">
            <w:pPr>
              <w:pStyle w:val="AbsatzNorm"/>
            </w:pPr>
            <w:r>
              <w:t>für den 2., 20. Bezirk</w:t>
            </w:r>
          </w:p>
          <w:p w:rsidR="00E244A6" w:rsidRDefault="00E244A6">
            <w:pPr>
              <w:pStyle w:val="AbsatzNorm"/>
            </w:pPr>
            <w:r>
              <w:t>für den 3.</w:t>
            </w:r>
            <w:r w:rsidR="00430488">
              <w:t>, 11.</w:t>
            </w:r>
            <w:r>
              <w:t xml:space="preserve"> Bezirk</w:t>
            </w:r>
          </w:p>
          <w:p w:rsidR="00E244A6" w:rsidRDefault="00E244A6">
            <w:pPr>
              <w:pStyle w:val="AbsatzNorm"/>
            </w:pPr>
            <w:r>
              <w:t>für den 4., 5. Bezirk</w:t>
            </w:r>
          </w:p>
          <w:p w:rsidR="00E244A6" w:rsidRDefault="00E244A6">
            <w:pPr>
              <w:pStyle w:val="AbsatzNorm"/>
            </w:pPr>
            <w:r>
              <w:t>für den 6., 7. Bezirk</w:t>
            </w:r>
          </w:p>
          <w:p w:rsidR="00E244A6" w:rsidRDefault="00E244A6">
            <w:pPr>
              <w:pStyle w:val="AbsatzNorm"/>
            </w:pPr>
            <w:r>
              <w:t>für den 9., 17. Bezirk</w:t>
            </w:r>
          </w:p>
          <w:p w:rsidR="00E244A6" w:rsidRDefault="00E244A6">
            <w:pPr>
              <w:pStyle w:val="AbsatzNorm"/>
            </w:pPr>
            <w:r>
              <w:t>für den 10. Bezirk</w:t>
            </w:r>
          </w:p>
          <w:p w:rsidR="00E244A6" w:rsidRDefault="00E244A6">
            <w:pPr>
              <w:pStyle w:val="AbsatzNorm"/>
            </w:pPr>
            <w:r>
              <w:t>für den 12. Bezirk</w:t>
            </w:r>
          </w:p>
          <w:p w:rsidR="00E244A6" w:rsidRDefault="00E244A6">
            <w:pPr>
              <w:pStyle w:val="AbsatzNorm"/>
            </w:pPr>
            <w:r>
              <w:t>für den 13., 14. Bezirk</w:t>
            </w:r>
          </w:p>
          <w:p w:rsidR="00E244A6" w:rsidRDefault="00E244A6">
            <w:pPr>
              <w:pStyle w:val="AbsatzNorm"/>
            </w:pPr>
            <w:r>
              <w:t>für den 15.</w:t>
            </w:r>
            <w:r w:rsidR="00430488">
              <w:t>, 16.</w:t>
            </w:r>
            <w:r>
              <w:t xml:space="preserve"> Bezirk</w:t>
            </w:r>
          </w:p>
          <w:p w:rsidR="00E244A6" w:rsidRDefault="00E244A6">
            <w:pPr>
              <w:pStyle w:val="AbsatzNorm"/>
            </w:pPr>
            <w:r>
              <w:t>für den 18., 19. Bezirk</w:t>
            </w:r>
          </w:p>
          <w:p w:rsidR="00E244A6" w:rsidRDefault="00E244A6">
            <w:pPr>
              <w:pStyle w:val="AbsatzNorm"/>
            </w:pPr>
            <w:r>
              <w:t>für den 21. Bezirk</w:t>
            </w:r>
          </w:p>
          <w:p w:rsidR="00E244A6" w:rsidRDefault="00E244A6">
            <w:pPr>
              <w:pStyle w:val="AbsatzNorm"/>
            </w:pPr>
            <w:r>
              <w:t>für den 22. Bezirk</w:t>
            </w:r>
          </w:p>
          <w:p w:rsidR="00E244A6" w:rsidRDefault="00E244A6">
            <w:pPr>
              <w:pStyle w:val="AbsatzNorm"/>
            </w:pPr>
            <w:r>
              <w:t>für den 23. Bezirk</w:t>
            </w:r>
          </w:p>
          <w:p w:rsidR="00E244A6" w:rsidRDefault="00E244A6"/>
        </w:tc>
        <w:tc>
          <w:tcPr>
            <w:tcW w:w="20" w:type="dxa"/>
          </w:tcPr>
          <w:p w:rsidR="00E244A6" w:rsidRDefault="00E244A6"/>
        </w:tc>
        <w:tc>
          <w:tcPr>
            <w:tcW w:w="2390" w:type="dxa"/>
            <w:gridSpan w:val="8"/>
          </w:tcPr>
          <w:p w:rsidR="00E244A6" w:rsidRDefault="00E244A6"/>
          <w:p w:rsidR="00E244A6" w:rsidRDefault="00E244A6"/>
          <w:p w:rsidR="00E244A6" w:rsidRDefault="00E244A6"/>
          <w:p w:rsidR="00E244A6" w:rsidRDefault="00E244A6"/>
          <w:p w:rsidR="00E244A6" w:rsidRDefault="00E244A6"/>
          <w:p w:rsidR="00E244A6" w:rsidRDefault="00E244A6">
            <w:pPr>
              <w:pStyle w:val="TitelKlein"/>
            </w:pPr>
            <w:r>
              <w:t>Besondere</w:t>
            </w:r>
            <w:r>
              <w:br/>
              <w:t>weisungsfreie Organe</w:t>
            </w:r>
          </w:p>
          <w:p w:rsidR="00E244A6" w:rsidRDefault="00E244A6">
            <w:pPr>
              <w:pStyle w:val="AbsatzNorm"/>
            </w:pPr>
            <w:r>
              <w:t>Wiener Kinder- und Jugend</w:t>
            </w:r>
            <w:r>
              <w:softHyphen/>
              <w:t>anwaltschaft</w:t>
            </w:r>
          </w:p>
          <w:p w:rsidR="00E244A6" w:rsidRDefault="00E244A6" w:rsidP="00646A9E">
            <w:pPr>
              <w:pStyle w:val="AbsatzNorm"/>
            </w:pPr>
            <w:r>
              <w:t xml:space="preserve">Wiener Pflege-, Patientinnen- </w:t>
            </w:r>
            <w:r>
              <w:br/>
              <w:t>und Patientenanwaltschaft</w:t>
            </w:r>
          </w:p>
          <w:p w:rsidR="00E244A6" w:rsidRDefault="00E244A6">
            <w:pPr>
              <w:pStyle w:val="AbsatzNorm"/>
            </w:pPr>
            <w:r>
              <w:t>Wiener Umweltanwaltschaft</w:t>
            </w:r>
          </w:p>
          <w:p w:rsidR="00E244A6" w:rsidRDefault="00E244A6">
            <w:pPr>
              <w:pStyle w:val="AbsatzNorm"/>
            </w:pPr>
            <w:r>
              <w:t>Wiener Tierschutzombudsstelle</w:t>
            </w:r>
          </w:p>
          <w:p w:rsidR="00E244A6" w:rsidRDefault="00E244A6">
            <w:pPr>
              <w:pStyle w:val="AbsatzNorm"/>
            </w:pPr>
            <w:r>
              <w:t>Sicherheitsvertrauenspersonen</w:t>
            </w:r>
          </w:p>
          <w:p w:rsidR="00E244A6" w:rsidRDefault="00E244A6">
            <w:pPr>
              <w:pStyle w:val="AbsatzNorm"/>
            </w:pPr>
            <w:r>
              <w:t>Unabhängiger Bediensteten</w:t>
            </w:r>
            <w:r>
              <w:softHyphen/>
              <w:t>schutzbeauftragter</w:t>
            </w:r>
          </w:p>
          <w:p w:rsidR="00E244A6" w:rsidRDefault="00E244A6">
            <w:pPr>
              <w:pStyle w:val="AbsatzNorm"/>
            </w:pPr>
            <w:r>
              <w:t>Gleichbehandlungskommission</w:t>
            </w:r>
          </w:p>
          <w:p w:rsidR="00E244A6" w:rsidRDefault="00E244A6">
            <w:pPr>
              <w:pStyle w:val="AbsatzNorm"/>
            </w:pPr>
            <w:r>
              <w:t>Gleichbehandlungsbeauftragte</w:t>
            </w:r>
          </w:p>
          <w:p w:rsidR="00E244A6" w:rsidRDefault="00E244A6">
            <w:pPr>
              <w:pStyle w:val="AbsatzNorm"/>
            </w:pPr>
            <w:r>
              <w:t>Kontaktfrauen</w:t>
            </w:r>
          </w:p>
          <w:p w:rsidR="00AE7101" w:rsidRDefault="00AE7101">
            <w:pPr>
              <w:pStyle w:val="AbsatzNorm"/>
            </w:pPr>
            <w:r w:rsidRPr="00AE7101">
              <w:t>Externe Meldestelle für EU-Rechtsverstöße</w:t>
            </w:r>
          </w:p>
          <w:p w:rsidR="00E244A6" w:rsidRDefault="00E244A6"/>
          <w:p w:rsidR="00E244A6" w:rsidRDefault="00E244A6">
            <w:pPr>
              <w:pStyle w:val="TitelKlein"/>
              <w:keepLines w:val="0"/>
            </w:pPr>
            <w:r>
              <w:t>Besondere</w:t>
            </w:r>
            <w:r>
              <w:br/>
              <w:t>Rechtsmittelbehörden</w:t>
            </w:r>
          </w:p>
          <w:p w:rsidR="00E244A6" w:rsidRDefault="00E244A6">
            <w:pPr>
              <w:pStyle w:val="AbsatzNorm"/>
            </w:pPr>
            <w:r>
              <w:t>Verwaltungsgericht</w:t>
            </w:r>
          </w:p>
          <w:p w:rsidR="00E244A6" w:rsidRDefault="00E244A6">
            <w:pPr>
              <w:pStyle w:val="AbsatzNorm"/>
            </w:pPr>
            <w:r>
              <w:t>Disziplinarkommissionen</w:t>
            </w:r>
          </w:p>
          <w:p w:rsidR="00E244A6" w:rsidRDefault="00BC7FDA">
            <w:r>
              <w:rPr>
                <w:noProof/>
                <w:lang w:eastAsia="de-AT"/>
              </w:rPr>
              <w:drawing>
                <wp:anchor distT="0" distB="0" distL="114300" distR="114300" simplePos="0" relativeHeight="251654144" behindDoc="0" locked="0" layoutInCell="1" allowOverlap="1" wp14:anchorId="529DF879" wp14:editId="115210A7">
                  <wp:simplePos x="0" y="0"/>
                  <wp:positionH relativeFrom="column">
                    <wp:posOffset>1376680</wp:posOffset>
                  </wp:positionH>
                  <wp:positionV relativeFrom="paragraph">
                    <wp:posOffset>4534408</wp:posOffset>
                  </wp:positionV>
                  <wp:extent cx="1149985" cy="461645"/>
                  <wp:effectExtent l="0" t="0" r="0" b="0"/>
                  <wp:wrapNone/>
                  <wp:docPr id="4" name="Grafik 4" descr="K:\mbd_info\Vorlagen\Logos\StadtWien 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bd_info\Vorlagen\Logos\StadtWien Logo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40F56" w:rsidRPr="000A44DB" w:rsidRDefault="00C24951">
      <w:pPr>
        <w:rPr>
          <w:sz w:val="2"/>
          <w:szCs w:val="2"/>
        </w:rPr>
      </w:pPr>
      <w:r>
        <w:rPr>
          <w:noProof/>
          <w:lang w:eastAsia="de-AT"/>
        </w:rPr>
        <w:drawing>
          <wp:anchor distT="0" distB="0" distL="114300" distR="114300" simplePos="0" relativeHeight="251666944" behindDoc="0" locked="0" layoutInCell="1" allowOverlap="1" wp14:anchorId="05719ADB" wp14:editId="724E8498">
            <wp:simplePos x="0" y="0"/>
            <wp:positionH relativeFrom="column">
              <wp:posOffset>13103860</wp:posOffset>
            </wp:positionH>
            <wp:positionV relativeFrom="paragraph">
              <wp:posOffset>859788</wp:posOffset>
            </wp:positionV>
            <wp:extent cx="1149985" cy="461645"/>
            <wp:effectExtent l="0" t="0" r="0" b="0"/>
            <wp:wrapNone/>
            <wp:docPr id="5" name="Grafik 5" descr="K:\mbd_info\Vorlagen\Logos\StadtWien 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bd_info\Vorlagen\Logos\StadtWien 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0F56" w:rsidRPr="000A44DB" w:rsidSect="000A44DB">
      <w:pgSz w:w="23814" w:h="16840" w:orient="landscape" w:code="8"/>
      <w:pgMar w:top="284" w:right="680" w:bottom="14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7D" w:rsidRDefault="00882A7D">
      <w:r>
        <w:separator/>
      </w:r>
    </w:p>
  </w:endnote>
  <w:endnote w:type="continuationSeparator" w:id="0">
    <w:p w:rsidR="00882A7D" w:rsidRDefault="008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7D" w:rsidRDefault="00882A7D">
      <w:r>
        <w:separator/>
      </w:r>
    </w:p>
  </w:footnote>
  <w:footnote w:type="continuationSeparator" w:id="0">
    <w:p w:rsidR="00882A7D" w:rsidRDefault="0088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40EEA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34C7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D00BF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9A6CE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8157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EFA3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0760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90B10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7497C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724E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9" w:dllVersion="512" w:checkStyle="1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F2"/>
    <w:rsid w:val="00012CDB"/>
    <w:rsid w:val="00023E38"/>
    <w:rsid w:val="00052695"/>
    <w:rsid w:val="00055ED7"/>
    <w:rsid w:val="0005715F"/>
    <w:rsid w:val="00064CD1"/>
    <w:rsid w:val="000755C5"/>
    <w:rsid w:val="00087340"/>
    <w:rsid w:val="000A44DB"/>
    <w:rsid w:val="000A635C"/>
    <w:rsid w:val="000B1E97"/>
    <w:rsid w:val="000F34F4"/>
    <w:rsid w:val="0010660D"/>
    <w:rsid w:val="001603F0"/>
    <w:rsid w:val="001B21E9"/>
    <w:rsid w:val="001B6A11"/>
    <w:rsid w:val="001E071F"/>
    <w:rsid w:val="00205480"/>
    <w:rsid w:val="00231DE5"/>
    <w:rsid w:val="00234B6C"/>
    <w:rsid w:val="0024504F"/>
    <w:rsid w:val="00271B48"/>
    <w:rsid w:val="002767EA"/>
    <w:rsid w:val="00277F2A"/>
    <w:rsid w:val="00291F19"/>
    <w:rsid w:val="00295ACA"/>
    <w:rsid w:val="002B7D43"/>
    <w:rsid w:val="002C2206"/>
    <w:rsid w:val="002D6164"/>
    <w:rsid w:val="002F1D7A"/>
    <w:rsid w:val="0031481D"/>
    <w:rsid w:val="00343C3A"/>
    <w:rsid w:val="003441F5"/>
    <w:rsid w:val="003621A7"/>
    <w:rsid w:val="0037757B"/>
    <w:rsid w:val="00387655"/>
    <w:rsid w:val="003A13F6"/>
    <w:rsid w:val="003A2BB3"/>
    <w:rsid w:val="003B4892"/>
    <w:rsid w:val="003C087F"/>
    <w:rsid w:val="003D0C8A"/>
    <w:rsid w:val="003F2FA6"/>
    <w:rsid w:val="004047E0"/>
    <w:rsid w:val="0041528F"/>
    <w:rsid w:val="00430488"/>
    <w:rsid w:val="00445807"/>
    <w:rsid w:val="004466C1"/>
    <w:rsid w:val="00453396"/>
    <w:rsid w:val="004708FD"/>
    <w:rsid w:val="00472F79"/>
    <w:rsid w:val="00494A78"/>
    <w:rsid w:val="004A4FC6"/>
    <w:rsid w:val="004D1257"/>
    <w:rsid w:val="004F011F"/>
    <w:rsid w:val="005356E6"/>
    <w:rsid w:val="00584AE9"/>
    <w:rsid w:val="005872C0"/>
    <w:rsid w:val="005B304C"/>
    <w:rsid w:val="005B5F66"/>
    <w:rsid w:val="005D700C"/>
    <w:rsid w:val="005E626D"/>
    <w:rsid w:val="005F24EC"/>
    <w:rsid w:val="006303A7"/>
    <w:rsid w:val="00646A9E"/>
    <w:rsid w:val="00655E43"/>
    <w:rsid w:val="00661773"/>
    <w:rsid w:val="0066671D"/>
    <w:rsid w:val="006833A5"/>
    <w:rsid w:val="006B1147"/>
    <w:rsid w:val="00712EF5"/>
    <w:rsid w:val="00722756"/>
    <w:rsid w:val="007370D1"/>
    <w:rsid w:val="00756805"/>
    <w:rsid w:val="00766821"/>
    <w:rsid w:val="00786F52"/>
    <w:rsid w:val="007A1DF3"/>
    <w:rsid w:val="007B34C4"/>
    <w:rsid w:val="007C1700"/>
    <w:rsid w:val="007C2D5A"/>
    <w:rsid w:val="007C532C"/>
    <w:rsid w:val="007C571B"/>
    <w:rsid w:val="007D0280"/>
    <w:rsid w:val="007D0A0D"/>
    <w:rsid w:val="007F58F3"/>
    <w:rsid w:val="008503AC"/>
    <w:rsid w:val="00866FA4"/>
    <w:rsid w:val="00882A7D"/>
    <w:rsid w:val="00892511"/>
    <w:rsid w:val="008A0E65"/>
    <w:rsid w:val="008C2494"/>
    <w:rsid w:val="008D1B08"/>
    <w:rsid w:val="008D2186"/>
    <w:rsid w:val="008E158A"/>
    <w:rsid w:val="008E4ADB"/>
    <w:rsid w:val="00903C02"/>
    <w:rsid w:val="00913278"/>
    <w:rsid w:val="00923CCC"/>
    <w:rsid w:val="00926881"/>
    <w:rsid w:val="00955027"/>
    <w:rsid w:val="00966892"/>
    <w:rsid w:val="009758F2"/>
    <w:rsid w:val="00976946"/>
    <w:rsid w:val="00991603"/>
    <w:rsid w:val="009950A0"/>
    <w:rsid w:val="009A64D6"/>
    <w:rsid w:val="00A307CB"/>
    <w:rsid w:val="00A42496"/>
    <w:rsid w:val="00A6335D"/>
    <w:rsid w:val="00A859C3"/>
    <w:rsid w:val="00AA0487"/>
    <w:rsid w:val="00AB2F0D"/>
    <w:rsid w:val="00AB676D"/>
    <w:rsid w:val="00AE7101"/>
    <w:rsid w:val="00B10DA3"/>
    <w:rsid w:val="00B21EDE"/>
    <w:rsid w:val="00B420B1"/>
    <w:rsid w:val="00B63D27"/>
    <w:rsid w:val="00BC7CDD"/>
    <w:rsid w:val="00BC7FDA"/>
    <w:rsid w:val="00BF295B"/>
    <w:rsid w:val="00C04851"/>
    <w:rsid w:val="00C144C9"/>
    <w:rsid w:val="00C24951"/>
    <w:rsid w:val="00C262F6"/>
    <w:rsid w:val="00C54114"/>
    <w:rsid w:val="00C90AFF"/>
    <w:rsid w:val="00CA3084"/>
    <w:rsid w:val="00CA77CF"/>
    <w:rsid w:val="00CB0BAE"/>
    <w:rsid w:val="00CB6C3F"/>
    <w:rsid w:val="00D05916"/>
    <w:rsid w:val="00D127DB"/>
    <w:rsid w:val="00D1442A"/>
    <w:rsid w:val="00D40F56"/>
    <w:rsid w:val="00D44C46"/>
    <w:rsid w:val="00D557C3"/>
    <w:rsid w:val="00D7221D"/>
    <w:rsid w:val="00D74A5B"/>
    <w:rsid w:val="00D829FB"/>
    <w:rsid w:val="00E13670"/>
    <w:rsid w:val="00E142B8"/>
    <w:rsid w:val="00E14B3C"/>
    <w:rsid w:val="00E244A6"/>
    <w:rsid w:val="00E24B8B"/>
    <w:rsid w:val="00E346AB"/>
    <w:rsid w:val="00E436B7"/>
    <w:rsid w:val="00E51357"/>
    <w:rsid w:val="00E63421"/>
    <w:rsid w:val="00E71565"/>
    <w:rsid w:val="00E76243"/>
    <w:rsid w:val="00E8464B"/>
    <w:rsid w:val="00E86E03"/>
    <w:rsid w:val="00EA12EC"/>
    <w:rsid w:val="00ED707E"/>
    <w:rsid w:val="00EF1202"/>
    <w:rsid w:val="00EF6607"/>
    <w:rsid w:val="00F060AC"/>
    <w:rsid w:val="00F1279D"/>
    <w:rsid w:val="00F13DF3"/>
    <w:rsid w:val="00F3391D"/>
    <w:rsid w:val="00F4036C"/>
    <w:rsid w:val="00F73CF2"/>
    <w:rsid w:val="00F941FB"/>
    <w:rsid w:val="00F95BEF"/>
    <w:rsid w:val="00FA2010"/>
    <w:rsid w:val="00FA3973"/>
    <w:rsid w:val="00FB7A4A"/>
    <w:rsid w:val="00FC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CECC1"/>
  <w15:docId w15:val="{40C91685-2877-4E66-828D-10BB0C33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pBdr>
        <w:between w:val="single" w:sz="12" w:space="1" w:color="FFFFFF"/>
      </w:pBdr>
    </w:pPr>
    <w:rPr>
      <w:rFonts w:ascii="Arial" w:hAnsi="Arial"/>
      <w:sz w:val="1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Klein">
    <w:name w:val="Titel Klein"/>
    <w:basedOn w:val="Standard"/>
    <w:pPr>
      <w:keepLines/>
      <w:pBdr>
        <w:top w:val="single" w:sz="8" w:space="1" w:color="FFFFFF"/>
        <w:left w:val="single" w:sz="8" w:space="4" w:color="C0C0C0"/>
        <w:bottom w:val="single" w:sz="8" w:space="1" w:color="FFFFFF"/>
        <w:right w:val="single" w:sz="8" w:space="4" w:color="C0C0C0"/>
      </w:pBdr>
      <w:shd w:val="clear" w:color="auto" w:fill="CCCCCC"/>
      <w:tabs>
        <w:tab w:val="left" w:pos="369"/>
      </w:tabs>
      <w:autoSpaceDE w:val="0"/>
      <w:autoSpaceDN w:val="0"/>
      <w:adjustRightInd w:val="0"/>
      <w:ind w:left="57" w:right="57"/>
      <w:jc w:val="center"/>
    </w:pPr>
    <w:rPr>
      <w:b/>
      <w:bCs/>
      <w:kern w:val="16"/>
      <w:szCs w:val="16"/>
      <w:lang w:val="de-DE"/>
    </w:rPr>
  </w:style>
  <w:style w:type="paragraph" w:customStyle="1" w:styleId="AbsatzTabEin">
    <w:name w:val="Absatz TabEin"/>
    <w:pPr>
      <w:keepLines/>
      <w:pBdr>
        <w:top w:val="single" w:sz="8" w:space="1" w:color="FFFFFF"/>
        <w:left w:val="single" w:sz="12" w:space="2" w:color="EAEAEA"/>
        <w:bottom w:val="single" w:sz="8" w:space="1" w:color="FFFFFF"/>
        <w:right w:val="single" w:sz="12" w:space="4" w:color="EAEAEA"/>
        <w:between w:val="single" w:sz="12" w:space="1" w:color="FFFFFF"/>
      </w:pBdr>
      <w:shd w:val="clear" w:color="auto" w:fill="E6E6E6"/>
      <w:tabs>
        <w:tab w:val="right" w:pos="198"/>
      </w:tabs>
      <w:autoSpaceDE w:val="0"/>
      <w:autoSpaceDN w:val="0"/>
      <w:adjustRightInd w:val="0"/>
      <w:ind w:left="295" w:right="11" w:hanging="284"/>
    </w:pPr>
    <w:rPr>
      <w:rFonts w:ascii="Arial" w:hAnsi="Arial"/>
      <w:color w:val="000000"/>
      <w:kern w:val="20"/>
      <w:sz w:val="12"/>
      <w:szCs w:val="16"/>
      <w:lang w:val="de-DE" w:eastAsia="de-DE"/>
    </w:rPr>
  </w:style>
  <w:style w:type="paragraph" w:customStyle="1" w:styleId="AbsatzTabEinoL">
    <w:name w:val="Absatz TabEin oL"/>
    <w:basedOn w:val="AbsatzTabEin"/>
    <w:pPr>
      <w:pBdr>
        <w:top w:val="none" w:sz="0" w:space="0" w:color="auto"/>
        <w:between w:val="none" w:sz="0" w:space="0" w:color="auto"/>
      </w:pBdr>
    </w:pPr>
    <w:rPr>
      <w:rFonts w:ascii="Helvetica" w:hAnsi="Helvetica"/>
      <w:color w:val="auto"/>
      <w:spacing w:val="-15"/>
      <w:kern w:val="0"/>
    </w:rPr>
  </w:style>
  <w:style w:type="paragraph" w:customStyle="1" w:styleId="TitelKleinSo">
    <w:name w:val="Titel Klein So"/>
    <w:basedOn w:val="Standard"/>
    <w:pPr>
      <w:keepLines/>
      <w:pBdr>
        <w:top w:val="single" w:sz="6" w:space="0" w:color="auto"/>
        <w:between w:val="single" w:sz="6" w:space="3" w:color="auto"/>
      </w:pBdr>
      <w:tabs>
        <w:tab w:val="left" w:pos="369"/>
      </w:tabs>
      <w:autoSpaceDE w:val="0"/>
      <w:autoSpaceDN w:val="0"/>
      <w:adjustRightInd w:val="0"/>
      <w:ind w:left="57" w:right="57"/>
      <w:jc w:val="center"/>
    </w:pPr>
    <w:rPr>
      <w:rFonts w:ascii="Helvetica" w:hAnsi="Helvetica" w:cs="Helvetica"/>
      <w:b/>
      <w:bCs/>
      <w:spacing w:val="-15"/>
      <w:szCs w:val="16"/>
      <w:lang w:val="de-DE"/>
    </w:rPr>
  </w:style>
  <w:style w:type="paragraph" w:styleId="Textkrper">
    <w:name w:val="Body Text"/>
    <w:basedOn w:val="Standard"/>
    <w:semiHidden/>
    <w:pPr>
      <w:jc w:val="right"/>
    </w:pPr>
    <w:rPr>
      <w:b/>
      <w:bCs/>
      <w:sz w:val="40"/>
    </w:rPr>
  </w:style>
  <w:style w:type="paragraph" w:customStyle="1" w:styleId="AbsatzNorm">
    <w:name w:val="Absatz Norm"/>
    <w:basedOn w:val="AbsatzTabEin"/>
    <w:pPr>
      <w:pBdr>
        <w:left w:val="single" w:sz="8" w:space="1" w:color="EAEAEA"/>
        <w:right w:val="single" w:sz="8" w:space="1" w:color="EAEAEA"/>
      </w:pBdr>
      <w:ind w:left="11" w:firstLine="0"/>
    </w:pPr>
  </w:style>
  <w:style w:type="paragraph" w:customStyle="1" w:styleId="AbsatzTabEinZ">
    <w:name w:val="Absatz TabEin Z"/>
    <w:basedOn w:val="AbsatzTabEin"/>
    <w:pPr>
      <w:jc w:val="center"/>
    </w:pPr>
  </w:style>
  <w:style w:type="paragraph" w:customStyle="1" w:styleId="AbsatzNormoL">
    <w:name w:val="Absatz Norm oL"/>
    <w:basedOn w:val="AbsatzNorm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line="180" w:lineRule="atLeast"/>
      <w:ind w:left="57" w:right="57"/>
    </w:pPr>
    <w:rPr>
      <w:rFonts w:ascii="Helvetica" w:hAnsi="Helvetica" w:cs="Helvetica"/>
      <w:color w:val="auto"/>
      <w:spacing w:val="-15"/>
      <w:kern w:val="0"/>
      <w:sz w:val="16"/>
    </w:rPr>
  </w:style>
  <w:style w:type="paragraph" w:styleId="Abbildungsverzeichnis">
    <w:name w:val="table of figures"/>
    <w:basedOn w:val="Standard"/>
    <w:next w:val="Standard"/>
    <w:semiHidden/>
    <w:pPr>
      <w:ind w:left="240" w:hanging="240"/>
    </w:pPr>
  </w:style>
  <w:style w:type="paragraph" w:customStyle="1" w:styleId="TitelKleinoL">
    <w:name w:val="Titel Klein oL"/>
    <w:basedOn w:val="TitelKlein"/>
    <w:pPr>
      <w:pBdr>
        <w:between w:val="none" w:sz="0" w:space="0" w:color="auto"/>
      </w:pBdr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120" w:hanging="120"/>
    </w:pPr>
  </w:style>
  <w:style w:type="paragraph" w:styleId="Index2">
    <w:name w:val="index 2"/>
    <w:basedOn w:val="Standard"/>
    <w:next w:val="Standard"/>
    <w:autoRedefine/>
    <w:semiHidden/>
    <w:pPr>
      <w:ind w:left="240" w:hanging="120"/>
    </w:pPr>
  </w:style>
  <w:style w:type="paragraph" w:styleId="Index3">
    <w:name w:val="index 3"/>
    <w:basedOn w:val="Standard"/>
    <w:next w:val="Standard"/>
    <w:autoRedefine/>
    <w:semiHidden/>
    <w:pPr>
      <w:ind w:left="360" w:hanging="120"/>
    </w:pPr>
  </w:style>
  <w:style w:type="paragraph" w:styleId="Index4">
    <w:name w:val="index 4"/>
    <w:basedOn w:val="Standard"/>
    <w:next w:val="Standard"/>
    <w:autoRedefine/>
    <w:semiHidden/>
    <w:pPr>
      <w:ind w:left="480" w:hanging="120"/>
    </w:pPr>
  </w:style>
  <w:style w:type="paragraph" w:styleId="Index5">
    <w:name w:val="index 5"/>
    <w:basedOn w:val="Standard"/>
    <w:next w:val="Standard"/>
    <w:autoRedefine/>
    <w:semiHidden/>
    <w:pPr>
      <w:ind w:left="600" w:hanging="120"/>
    </w:pPr>
  </w:style>
  <w:style w:type="paragraph" w:styleId="Index6">
    <w:name w:val="index 6"/>
    <w:basedOn w:val="Standard"/>
    <w:next w:val="Standard"/>
    <w:autoRedefine/>
    <w:semiHidden/>
    <w:pPr>
      <w:ind w:left="720" w:hanging="120"/>
    </w:pPr>
  </w:style>
  <w:style w:type="paragraph" w:styleId="Index7">
    <w:name w:val="index 7"/>
    <w:basedOn w:val="Standard"/>
    <w:next w:val="Standard"/>
    <w:autoRedefine/>
    <w:semiHidden/>
    <w:pPr>
      <w:ind w:left="840" w:hanging="120"/>
    </w:pPr>
  </w:style>
  <w:style w:type="paragraph" w:styleId="Index8">
    <w:name w:val="index 8"/>
    <w:basedOn w:val="Standard"/>
    <w:next w:val="Standard"/>
    <w:autoRedefine/>
    <w:semiHidden/>
    <w:pPr>
      <w:ind w:left="960" w:hanging="120"/>
    </w:pPr>
  </w:style>
  <w:style w:type="paragraph" w:styleId="Index9">
    <w:name w:val="index 9"/>
    <w:basedOn w:val="Standard"/>
    <w:next w:val="Standard"/>
    <w:autoRedefine/>
    <w:semiHidden/>
    <w:pPr>
      <w:ind w:left="1080" w:hanging="1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pBdr>
        <w:between w:val="single" w:sz="12" w:space="1" w:color="FFFFFF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120" w:hanging="1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tandardWeb">
    <w:name w:val="Normal (Web)"/>
    <w:basedOn w:val="Standard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  <w:jc w:val="left"/>
    </w:pPr>
    <w:rPr>
      <w:b w:val="0"/>
      <w:bCs w:val="0"/>
      <w:sz w:val="12"/>
    </w:r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120"/>
    </w:pPr>
  </w:style>
  <w:style w:type="paragraph" w:styleId="Verzeichnis3">
    <w:name w:val="toc 3"/>
    <w:basedOn w:val="Standard"/>
    <w:next w:val="Standard"/>
    <w:autoRedefine/>
    <w:semiHidden/>
    <w:pPr>
      <w:ind w:left="240"/>
    </w:pPr>
  </w:style>
  <w:style w:type="paragraph" w:styleId="Verzeichnis4">
    <w:name w:val="toc 4"/>
    <w:basedOn w:val="Standard"/>
    <w:next w:val="Standard"/>
    <w:autoRedefine/>
    <w:semiHidden/>
    <w:pPr>
      <w:ind w:left="360"/>
    </w:pPr>
  </w:style>
  <w:style w:type="paragraph" w:styleId="Verzeichnis5">
    <w:name w:val="toc 5"/>
    <w:basedOn w:val="Standard"/>
    <w:next w:val="Standard"/>
    <w:autoRedefine/>
    <w:semiHidden/>
    <w:pPr>
      <w:ind w:left="480"/>
    </w:pPr>
  </w:style>
  <w:style w:type="paragraph" w:styleId="Verzeichnis6">
    <w:name w:val="toc 6"/>
    <w:basedOn w:val="Standard"/>
    <w:next w:val="Standard"/>
    <w:autoRedefine/>
    <w:semiHidden/>
    <w:pPr>
      <w:ind w:left="600"/>
    </w:pPr>
  </w:style>
  <w:style w:type="paragraph" w:styleId="Verzeichnis7">
    <w:name w:val="toc 7"/>
    <w:basedOn w:val="Standard"/>
    <w:next w:val="Standard"/>
    <w:autoRedefine/>
    <w:semiHidden/>
    <w:pPr>
      <w:ind w:left="720"/>
    </w:pPr>
  </w:style>
  <w:style w:type="paragraph" w:styleId="Verzeichnis8">
    <w:name w:val="toc 8"/>
    <w:basedOn w:val="Standard"/>
    <w:next w:val="Standard"/>
    <w:autoRedefine/>
    <w:semiHidden/>
    <w:pPr>
      <w:ind w:left="840"/>
    </w:pPr>
  </w:style>
  <w:style w:type="paragraph" w:styleId="Verzeichnis9">
    <w:name w:val="toc 9"/>
    <w:basedOn w:val="Standard"/>
    <w:next w:val="Standard"/>
    <w:autoRedefine/>
    <w:semiHidden/>
    <w:pPr>
      <w:ind w:left="9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A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A7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anmbdbel\Anwendungsdaten\Microsoft\Vorlagen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6D10-6AC1-4267-A85C-3C693458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611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Organisation der Wiener Stadtverwaltung</vt:lpstr>
    </vt:vector>
  </TitlesOfParts>
  <Company>Magistrat Wien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Organisation der Wiener Stadtverwaltung</dc:title>
  <dc:creator>Bernhuber</dc:creator>
  <cp:lastModifiedBy>Rathner Margit</cp:lastModifiedBy>
  <cp:revision>57</cp:revision>
  <cp:lastPrinted>2011-06-10T11:57:00Z</cp:lastPrinted>
  <dcterms:created xsi:type="dcterms:W3CDTF">2018-05-15T07:05:00Z</dcterms:created>
  <dcterms:modified xsi:type="dcterms:W3CDTF">2024-03-15T11:45:00Z</dcterms:modified>
</cp:coreProperties>
</file>